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C8" w:rsidRDefault="002777C8" w:rsidP="00431B87">
      <w:pPr>
        <w:spacing w:line="360" w:lineRule="auto"/>
        <w:rPr>
          <w:b/>
          <w:color w:val="000000"/>
          <w:sz w:val="28"/>
          <w:szCs w:val="28"/>
        </w:rPr>
      </w:pPr>
    </w:p>
    <w:p w:rsidR="002777C8" w:rsidRDefault="002777C8" w:rsidP="00431B87">
      <w:pPr>
        <w:spacing w:line="276" w:lineRule="auto"/>
        <w:ind w:left="1418" w:firstLine="709"/>
        <w:jc w:val="both"/>
        <w:rPr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Требования к оформлению материалов: </w:t>
      </w:r>
    </w:p>
    <w:p w:rsidR="002777C8" w:rsidRDefault="002777C8" w:rsidP="00431B87">
      <w:pPr>
        <w:spacing w:line="276" w:lineRule="auto"/>
        <w:ind w:left="1418" w:firstLine="709"/>
        <w:jc w:val="both"/>
        <w:rPr>
          <w:color w:val="0000FF"/>
          <w:sz w:val="28"/>
          <w:szCs w:val="28"/>
        </w:rPr>
      </w:pPr>
    </w:p>
    <w:p w:rsidR="002777C8" w:rsidRDefault="002777C8" w:rsidP="00431B87">
      <w:pPr>
        <w:ind w:firstLine="567"/>
        <w:jc w:val="both"/>
        <w:rPr>
          <w:b/>
          <w:color w:val="0000FF"/>
          <w:sz w:val="28"/>
          <w:szCs w:val="28"/>
        </w:rPr>
      </w:pPr>
      <w:r>
        <w:rPr>
          <w:color w:val="000000"/>
          <w:sz w:val="28"/>
          <w:szCs w:val="28"/>
        </w:rPr>
        <w:t>Материалы для публикации в соответствии с научной тематикой конфере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ции принимаются </w:t>
      </w:r>
      <w:r w:rsidRPr="00A76043">
        <w:rPr>
          <w:b/>
          <w:sz w:val="28"/>
          <w:szCs w:val="28"/>
        </w:rPr>
        <w:t xml:space="preserve">с 10 марта по 10 апреля </w:t>
      </w:r>
      <w:smartTag w:uri="urn:schemas-microsoft-com:office:smarttags" w:element="metricconverter">
        <w:smartTagPr>
          <w:attr w:name="ProductID" w:val="2021 г"/>
        </w:smartTagPr>
        <w:r w:rsidRPr="00A76043">
          <w:rPr>
            <w:b/>
            <w:sz w:val="28"/>
            <w:szCs w:val="28"/>
          </w:rPr>
          <w:t>2021 г</w:t>
        </w:r>
      </w:smartTag>
      <w:r w:rsidRPr="00A76043">
        <w:rPr>
          <w:b/>
          <w:sz w:val="28"/>
          <w:szCs w:val="28"/>
        </w:rPr>
        <w:t>.</w:t>
      </w:r>
      <w:r w:rsidRPr="00A7604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(рекомендуется не более 3 страниц текста, не более 2 рисунков или таблиц) на электронную почту по адр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су: </w:t>
      </w:r>
      <w:hyperlink r:id="rId5" w:history="1">
        <w:r w:rsidRPr="00E546F8">
          <w:rPr>
            <w:rStyle w:val="Hyperlink"/>
            <w:b/>
            <w:sz w:val="28"/>
            <w:szCs w:val="28"/>
            <w:u w:val="none"/>
          </w:rPr>
          <w:t>biotechnology_2021@mail.ru</w:t>
        </w:r>
      </w:hyperlink>
      <w:r w:rsidRPr="00E546F8">
        <w:rPr>
          <w:b/>
          <w:color w:val="0000FF"/>
          <w:sz w:val="28"/>
          <w:szCs w:val="28"/>
        </w:rPr>
        <w:t>.</w:t>
      </w:r>
    </w:p>
    <w:p w:rsidR="002777C8" w:rsidRPr="007F7412" w:rsidRDefault="002777C8" w:rsidP="00431B87">
      <w:pPr>
        <w:ind w:firstLine="567"/>
        <w:jc w:val="both"/>
        <w:rPr>
          <w:b/>
          <w:color w:val="000000"/>
          <w:sz w:val="28"/>
          <w:szCs w:val="28"/>
        </w:rPr>
      </w:pPr>
      <w:r w:rsidRPr="007F7412">
        <w:rPr>
          <w:b/>
          <w:color w:val="000000"/>
          <w:sz w:val="28"/>
          <w:szCs w:val="28"/>
        </w:rPr>
        <w:t>Оригинальность материалов должна составлять не менее 65%.</w:t>
      </w:r>
    </w:p>
    <w:p w:rsidR="002777C8" w:rsidRDefault="002777C8" w:rsidP="00431B8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тезисам необходимо </w:t>
      </w:r>
      <w:r w:rsidRPr="007F7412">
        <w:rPr>
          <w:b/>
          <w:color w:val="000000"/>
          <w:sz w:val="28"/>
          <w:szCs w:val="28"/>
        </w:rPr>
        <w:t>приложить экспертное заключение</w:t>
      </w:r>
      <w:r>
        <w:rPr>
          <w:color w:val="000000"/>
          <w:sz w:val="28"/>
          <w:szCs w:val="28"/>
        </w:rPr>
        <w:t xml:space="preserve"> о возможности опубликования материалов в открытой печати, подписанное в организации, где выполнялась работа, и </w:t>
      </w:r>
      <w:r w:rsidRPr="00C1520C">
        <w:rPr>
          <w:b/>
          <w:color w:val="000000"/>
          <w:sz w:val="28"/>
          <w:szCs w:val="28"/>
        </w:rPr>
        <w:t>регистрационную карту-заявку</w:t>
      </w:r>
      <w:r>
        <w:rPr>
          <w:b/>
          <w:color w:val="000000"/>
          <w:sz w:val="28"/>
          <w:szCs w:val="28"/>
        </w:rPr>
        <w:t xml:space="preserve"> </w:t>
      </w:r>
      <w:r w:rsidRPr="00C1520C">
        <w:rPr>
          <w:color w:val="000000"/>
          <w:sz w:val="28"/>
          <w:szCs w:val="28"/>
        </w:rPr>
        <w:t>(образец ниже).</w:t>
      </w:r>
    </w:p>
    <w:p w:rsidR="002777C8" w:rsidRDefault="002777C8" w:rsidP="00431B8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Пересылаемый материал рукописи должен быть озаглавлен следующим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разом: </w:t>
      </w:r>
      <w:r>
        <w:rPr>
          <w:b/>
          <w:color w:val="000000"/>
          <w:sz w:val="28"/>
          <w:szCs w:val="28"/>
        </w:rPr>
        <w:t>Петров_ИВ_статья.doc</w:t>
      </w:r>
    </w:p>
    <w:p w:rsidR="002777C8" w:rsidRDefault="002777C8" w:rsidP="00431B8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Материалы представляются в формат листа А4, шрифт Times New Roman (12), 1,0 абзацный отступ, поля верхнее и нижнее – 2,0, слева – 3,0, справа –2,0, интервал одинарный, выравнивание по ширине, ориентация книжная.</w:t>
      </w:r>
    </w:p>
    <w:p w:rsidR="002777C8" w:rsidRDefault="002777C8" w:rsidP="00431B87">
      <w:pPr>
        <w:ind w:firstLine="567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  <w:u w:val="single"/>
        </w:rPr>
        <w:t>Код универсальной десятичной классификации (УДК)</w:t>
      </w:r>
      <w:r>
        <w:rPr>
          <w:color w:val="0000FF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шрифт Times New Roman (12), заглавными буквами</w:t>
      </w:r>
    </w:p>
    <w:p w:rsidR="002777C8" w:rsidRDefault="002777C8" w:rsidP="00431B8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FF"/>
          <w:sz w:val="28"/>
          <w:szCs w:val="28"/>
          <w:u w:val="single"/>
        </w:rPr>
        <w:t>Авторы доклада:</w:t>
      </w:r>
      <w:r>
        <w:rPr>
          <w:color w:val="000000"/>
          <w:sz w:val="28"/>
          <w:szCs w:val="28"/>
        </w:rPr>
        <w:t xml:space="preserve"> шрифт Times New Roman (12), жирный, интервал после строки</w:t>
      </w:r>
    </w:p>
    <w:p w:rsidR="002777C8" w:rsidRDefault="002777C8" w:rsidP="00431B8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FF"/>
          <w:sz w:val="28"/>
          <w:szCs w:val="28"/>
          <w:u w:val="single"/>
        </w:rPr>
        <w:t>Организации, город, страна</w:t>
      </w:r>
      <w:r>
        <w:rPr>
          <w:color w:val="000000"/>
          <w:sz w:val="28"/>
          <w:szCs w:val="28"/>
          <w:u w:val="single"/>
        </w:rPr>
        <w:t>:</w:t>
      </w:r>
      <w:r>
        <w:rPr>
          <w:color w:val="000000"/>
          <w:sz w:val="28"/>
          <w:szCs w:val="28"/>
        </w:rPr>
        <w:t xml:space="preserve"> шрифт Times New Roman (12), обычный, не жирный, интервал после строки.</w:t>
      </w:r>
    </w:p>
    <w:p w:rsidR="002777C8" w:rsidRDefault="002777C8" w:rsidP="00431B8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FF"/>
          <w:sz w:val="28"/>
          <w:szCs w:val="28"/>
          <w:u w:val="single"/>
        </w:rPr>
        <w:t>E-mail:</w:t>
      </w:r>
      <w:r>
        <w:rPr>
          <w:color w:val="0000F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шрифт Times New Roman (12), жирный, два интервала после строки перед текстом.</w:t>
      </w:r>
    </w:p>
    <w:p w:rsidR="002777C8" w:rsidRDefault="002777C8" w:rsidP="00431B8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FF"/>
          <w:sz w:val="28"/>
          <w:szCs w:val="28"/>
          <w:u w:val="single"/>
        </w:rPr>
        <w:t>Название доклада:</w:t>
      </w:r>
      <w:r>
        <w:rPr>
          <w:color w:val="000000"/>
          <w:sz w:val="28"/>
          <w:szCs w:val="28"/>
        </w:rPr>
        <w:t xml:space="preserve"> заглавными буквами, шрифт Times New Roman (12), жирный, интервал после строки.</w:t>
      </w:r>
    </w:p>
    <w:p w:rsidR="002777C8" w:rsidRDefault="002777C8" w:rsidP="00431B8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Аннотация (не более 150 слов): шрифт Times New Roman (12), курсив, не жирный, интервал после строки.</w:t>
      </w:r>
    </w:p>
    <w:p w:rsidR="002777C8" w:rsidRDefault="002777C8" w:rsidP="00431B8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Ключевые слова (не более 5): шрифт Times New Roman (12), курсив, не жирный, интервал после строки.</w:t>
      </w:r>
    </w:p>
    <w:p w:rsidR="002777C8" w:rsidRDefault="002777C8" w:rsidP="00431B8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FF"/>
          <w:sz w:val="28"/>
          <w:szCs w:val="28"/>
          <w:u w:val="single"/>
        </w:rPr>
        <w:t>Таблицы:</w:t>
      </w:r>
      <w:r>
        <w:rPr>
          <w:color w:val="0000F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Таблицы набирают именно как таблицы средствами программы MS Word с помощью меню Таблица. Не допускается набор таблиц через табул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цию. Таблицы, набранные на страницах альбомного формата, обязательно пре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ставляются в файле через «Разрыв страницы».</w:t>
      </w:r>
    </w:p>
    <w:p w:rsidR="002777C8" w:rsidRDefault="002777C8" w:rsidP="00431B8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Шрифт в таблицах – не менее 10 пт. От текста таблица отделяется сверху и снизу пустой строкой. На все таблицы в тексте должны быть ссылки.</w:t>
      </w:r>
    </w:p>
    <w:p w:rsidR="002777C8" w:rsidRDefault="002777C8" w:rsidP="00431B8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Обозначаются словом «Таблица» и нумеруются арабскими цифрами. Об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значение и порядковый номер таблицы (без точки) выравнивается по правому краю, название таблицы – на следующей строке, по центру. Обозначение расп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лагается над таблицей и выделяется жирным шрифтом.</w:t>
      </w:r>
    </w:p>
    <w:p w:rsidR="002777C8" w:rsidRDefault="002777C8" w:rsidP="00431B8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FF"/>
          <w:sz w:val="28"/>
          <w:szCs w:val="28"/>
          <w:u w:val="single"/>
        </w:rPr>
        <w:t>Списки в тексте:</w:t>
      </w:r>
      <w:r w:rsidRPr="00672777">
        <w:rPr>
          <w:color w:val="0000FF"/>
          <w:sz w:val="28"/>
          <w:szCs w:val="28"/>
        </w:rPr>
        <w:t xml:space="preserve"> </w:t>
      </w:r>
      <w:r w:rsidRPr="007C4EC9">
        <w:rPr>
          <w:color w:val="000000"/>
          <w:sz w:val="28"/>
          <w:szCs w:val="28"/>
        </w:rPr>
        <w:t>автоматические</w:t>
      </w:r>
      <w:r>
        <w:rPr>
          <w:color w:val="000000"/>
          <w:sz w:val="28"/>
          <w:szCs w:val="28"/>
        </w:rPr>
        <w:t xml:space="preserve"> нумерованные арабскими цифрами или маркером тире. Отступ – 1,25. </w:t>
      </w:r>
    </w:p>
    <w:p w:rsidR="002777C8" w:rsidRDefault="002777C8" w:rsidP="00431B87">
      <w:pPr>
        <w:ind w:firstLine="567"/>
        <w:jc w:val="both"/>
        <w:rPr>
          <w:color w:val="0000FF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Кавычки в тексте «уголковые».</w:t>
      </w:r>
    </w:p>
    <w:p w:rsidR="002777C8" w:rsidRDefault="002777C8" w:rsidP="00431B87">
      <w:pPr>
        <w:ind w:firstLine="567"/>
        <w:jc w:val="both"/>
        <w:rPr>
          <w:color w:val="0000FF"/>
          <w:sz w:val="28"/>
          <w:szCs w:val="28"/>
          <w:u w:val="single"/>
        </w:rPr>
      </w:pPr>
    </w:p>
    <w:p w:rsidR="002777C8" w:rsidRDefault="002777C8" w:rsidP="00431B8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FF"/>
          <w:sz w:val="28"/>
          <w:szCs w:val="28"/>
          <w:u w:val="single"/>
        </w:rPr>
        <w:t>Иллюстрации:</w:t>
      </w:r>
      <w:r>
        <w:rPr>
          <w:color w:val="000000"/>
          <w:sz w:val="28"/>
          <w:szCs w:val="28"/>
        </w:rPr>
        <w:t xml:space="preserve"> Любые графические материалы (чертеж, схема, диаграмма, рисунок) обозначаются «Рисунок» и нумеруются арабскими цифрами. Обозн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чение – располагается под рисунком на следующей строке по центру (шрифт Times New Roman (11)). </w:t>
      </w:r>
    </w:p>
    <w:p w:rsidR="002777C8" w:rsidRDefault="002777C8" w:rsidP="00431B87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Не допускается вставка графических изображений векторного форм</w:t>
      </w:r>
      <w:r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>та, в том числе созданных с помощью инструментов Microsoft Word.</w:t>
      </w:r>
    </w:p>
    <w:p w:rsidR="002777C8" w:rsidRDefault="002777C8" w:rsidP="00431B8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3333FF"/>
          <w:sz w:val="28"/>
          <w:szCs w:val="28"/>
          <w:u w:val="single"/>
        </w:rPr>
        <w:t>Параметры формул:</w:t>
      </w:r>
      <w:r>
        <w:rPr>
          <w:color w:val="000000"/>
          <w:sz w:val="28"/>
          <w:szCs w:val="28"/>
        </w:rPr>
        <w:t xml:space="preserve"> Формулы должны быть набраны в редакторе формул Microsoft Word или для набора формул используйте MathType (любой версии).</w:t>
      </w:r>
    </w:p>
    <w:p w:rsidR="002777C8" w:rsidRDefault="002777C8" w:rsidP="00431B8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Формулы должны быть выделены в отдельную строку. Выше и ниже ка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дой формулы должно быть оставлено по одной строке. Пояснение значений си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волов и числовых коэффициентов следует приводить непосредственно под фо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мулой. Формулы в докладе должны быть пронумерованы арабскими цифрами в круглых скобках.</w:t>
      </w:r>
    </w:p>
    <w:p w:rsidR="002777C8" w:rsidRDefault="002777C8" w:rsidP="00431B87">
      <w:pPr>
        <w:keepNext/>
        <w:ind w:firstLine="567"/>
        <w:jc w:val="both"/>
        <w:rPr>
          <w:color w:val="0000FF"/>
          <w:sz w:val="28"/>
          <w:szCs w:val="28"/>
        </w:rPr>
      </w:pPr>
    </w:p>
    <w:p w:rsidR="002777C8" w:rsidRDefault="002777C8" w:rsidP="00431B87">
      <w:pPr>
        <w:keepNext/>
        <w:ind w:firstLine="567"/>
        <w:jc w:val="both"/>
        <w:rPr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Пример:</w:t>
      </w:r>
    </w:p>
    <w:p w:rsidR="002777C8" w:rsidRDefault="002777C8" w:rsidP="00431B87">
      <w:pPr>
        <w:ind w:firstLine="567"/>
        <w:jc w:val="right"/>
        <w:rPr>
          <w:color w:val="000000"/>
          <w:sz w:val="28"/>
          <w:szCs w:val="28"/>
        </w:rPr>
      </w:pPr>
      <w:r w:rsidRPr="00CB472E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i1025" type="#_x0000_t75" style="width:62.25pt;height:18.75pt;visibility:visible">
            <v:imagedata r:id="rId6" o:title=""/>
          </v:shape>
        </w:pict>
      </w:r>
      <w:r w:rsidRPr="00CB472E">
        <w:rPr>
          <w:noProof/>
          <w:color w:val="000000"/>
          <w:sz w:val="28"/>
          <w:szCs w:val="28"/>
        </w:rPr>
        <w:pict>
          <v:shape id="image4.png" o:spid="_x0000_i1026" type="#_x0000_t75" style="width:41.25pt;height:13.5pt;visibility:visible">
            <v:imagedata r:id="rId7" o:title=""/>
          </v:shape>
        </w:pic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1)</w:t>
      </w:r>
    </w:p>
    <w:p w:rsidR="002777C8" w:rsidRDefault="002777C8" w:rsidP="00431B8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 r – радиус, м.</w:t>
      </w:r>
    </w:p>
    <w:p w:rsidR="002777C8" w:rsidRDefault="002777C8" w:rsidP="00431B87">
      <w:pPr>
        <w:ind w:firstLine="567"/>
        <w:jc w:val="both"/>
        <w:rPr>
          <w:color w:val="000000"/>
          <w:sz w:val="28"/>
          <w:szCs w:val="28"/>
        </w:rPr>
      </w:pPr>
    </w:p>
    <w:p w:rsidR="002777C8" w:rsidRDefault="002777C8" w:rsidP="00431B87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Недопустимо использование отсканированных формул (в виде рису</w:t>
      </w:r>
      <w:r>
        <w:rPr>
          <w:b/>
          <w:color w:val="000000"/>
          <w:sz w:val="28"/>
          <w:szCs w:val="28"/>
        </w:rPr>
        <w:t>н</w:t>
      </w:r>
      <w:r>
        <w:rPr>
          <w:b/>
          <w:color w:val="000000"/>
          <w:sz w:val="28"/>
          <w:szCs w:val="28"/>
        </w:rPr>
        <w:t>ка).</w:t>
      </w:r>
    </w:p>
    <w:p w:rsidR="002777C8" w:rsidRDefault="002777C8" w:rsidP="00431B8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FF"/>
          <w:sz w:val="28"/>
          <w:szCs w:val="28"/>
          <w:u w:val="single"/>
        </w:rPr>
        <w:t>Список литературы</w:t>
      </w:r>
      <w:r>
        <w:rPr>
          <w:color w:val="000000"/>
          <w:sz w:val="28"/>
          <w:szCs w:val="28"/>
          <w:u w:val="single"/>
        </w:rPr>
        <w:t>:</w:t>
      </w:r>
      <w:r>
        <w:rPr>
          <w:color w:val="000000"/>
          <w:sz w:val="28"/>
          <w:szCs w:val="28"/>
        </w:rPr>
        <w:t xml:space="preserve"> приводится в конце текста, каждое из наименований оформляется под номером и с красной строки, шрифт Times New Roman (11), выравнивание по ширине. </w:t>
      </w:r>
    </w:p>
    <w:p w:rsidR="002777C8" w:rsidRDefault="002777C8" w:rsidP="00431B8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Ссылки на источники являются обязательным атрибутом любой научной рукописи. Ссылки оформляются в соответствии с действующими ГОСТами.</w:t>
      </w:r>
    </w:p>
    <w:p w:rsidR="002777C8" w:rsidRDefault="002777C8" w:rsidP="00431B87">
      <w:pPr>
        <w:tabs>
          <w:tab w:val="left" w:pos="2268"/>
        </w:tabs>
        <w:jc w:val="center"/>
        <w:rPr>
          <w:color w:val="FF0000"/>
          <w:sz w:val="28"/>
          <w:szCs w:val="28"/>
        </w:rPr>
      </w:pPr>
    </w:p>
    <w:p w:rsidR="002777C8" w:rsidRDefault="002777C8" w:rsidP="00431B87">
      <w:pPr>
        <w:tabs>
          <w:tab w:val="left" w:pos="2268"/>
        </w:tabs>
        <w:jc w:val="center"/>
        <w:rPr>
          <w:b/>
          <w:sz w:val="32"/>
          <w:szCs w:val="32"/>
        </w:rPr>
      </w:pPr>
    </w:p>
    <w:p w:rsidR="002777C8" w:rsidRPr="00A76043" w:rsidRDefault="002777C8" w:rsidP="00431B87">
      <w:pPr>
        <w:tabs>
          <w:tab w:val="left" w:pos="2268"/>
        </w:tabs>
        <w:jc w:val="center"/>
        <w:rPr>
          <w:sz w:val="32"/>
          <w:szCs w:val="32"/>
        </w:rPr>
      </w:pPr>
      <w:r w:rsidRPr="00A76043">
        <w:rPr>
          <w:b/>
          <w:sz w:val="32"/>
          <w:szCs w:val="32"/>
        </w:rPr>
        <w:t xml:space="preserve">Пример оформления материалов для сборника трудов </w:t>
      </w:r>
      <w:r>
        <w:rPr>
          <w:b/>
          <w:sz w:val="32"/>
          <w:szCs w:val="32"/>
        </w:rPr>
        <w:t>и регистр</w:t>
      </w:r>
      <w:r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ционная карта-заявка </w:t>
      </w:r>
      <w:r w:rsidRPr="00A76043">
        <w:rPr>
          <w:b/>
          <w:sz w:val="32"/>
          <w:szCs w:val="32"/>
        </w:rPr>
        <w:t>приведен</w:t>
      </w:r>
      <w:r>
        <w:rPr>
          <w:b/>
          <w:sz w:val="32"/>
          <w:szCs w:val="32"/>
        </w:rPr>
        <w:t>ы</w:t>
      </w:r>
      <w:r w:rsidRPr="00A76043">
        <w:rPr>
          <w:b/>
          <w:sz w:val="32"/>
          <w:szCs w:val="32"/>
        </w:rPr>
        <w:t xml:space="preserve"> ниже. </w:t>
      </w:r>
    </w:p>
    <w:p w:rsidR="002777C8" w:rsidRPr="00A76043" w:rsidRDefault="002777C8" w:rsidP="00431B87">
      <w:pPr>
        <w:jc w:val="center"/>
        <w:rPr>
          <w:sz w:val="32"/>
          <w:szCs w:val="32"/>
        </w:rPr>
      </w:pPr>
    </w:p>
    <w:p w:rsidR="002777C8" w:rsidRPr="00A76043" w:rsidRDefault="002777C8" w:rsidP="00431B87">
      <w:pPr>
        <w:jc w:val="center"/>
        <w:rPr>
          <w:sz w:val="32"/>
          <w:szCs w:val="32"/>
        </w:rPr>
      </w:pPr>
      <w:r w:rsidRPr="00A76043">
        <w:rPr>
          <w:b/>
          <w:sz w:val="32"/>
          <w:szCs w:val="32"/>
        </w:rPr>
        <w:t xml:space="preserve">Материалы, не соответствующие требованиям, </w:t>
      </w:r>
    </w:p>
    <w:p w:rsidR="002777C8" w:rsidRPr="00A76043" w:rsidRDefault="002777C8" w:rsidP="00431B87">
      <w:pPr>
        <w:jc w:val="center"/>
        <w:rPr>
          <w:b/>
          <w:sz w:val="32"/>
          <w:szCs w:val="32"/>
        </w:rPr>
      </w:pPr>
      <w:r w:rsidRPr="00A76043">
        <w:rPr>
          <w:b/>
          <w:sz w:val="32"/>
          <w:szCs w:val="32"/>
        </w:rPr>
        <w:t>приниматься к публикации в сборнике не будут!</w:t>
      </w:r>
    </w:p>
    <w:p w:rsidR="002777C8" w:rsidRDefault="002777C8" w:rsidP="00431B87">
      <w:pPr>
        <w:jc w:val="center"/>
        <w:rPr>
          <w:b/>
          <w:color w:val="FF0000"/>
          <w:sz w:val="32"/>
          <w:szCs w:val="32"/>
        </w:rPr>
      </w:pPr>
    </w:p>
    <w:p w:rsidR="002777C8" w:rsidRPr="00DB2A6E" w:rsidRDefault="002777C8" w:rsidP="001C631C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br w:type="page"/>
      </w:r>
      <w:r w:rsidRPr="00DB2A6E">
        <w:rPr>
          <w:color w:val="0000FF"/>
          <w:sz w:val="28"/>
          <w:szCs w:val="28"/>
        </w:rPr>
        <w:t>Пример оформления</w:t>
      </w:r>
    </w:p>
    <w:p w:rsidR="002777C8" w:rsidRDefault="002777C8" w:rsidP="001C631C">
      <w:pPr>
        <w:jc w:val="center"/>
        <w:rPr>
          <w:sz w:val="28"/>
          <w:szCs w:val="28"/>
        </w:rPr>
      </w:pPr>
    </w:p>
    <w:p w:rsidR="002777C8" w:rsidRPr="0050759D" w:rsidRDefault="002777C8" w:rsidP="001509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759D">
        <w:rPr>
          <w:sz w:val="24"/>
          <w:szCs w:val="24"/>
        </w:rPr>
        <w:t>УДК 637.146.1</w:t>
      </w:r>
    </w:p>
    <w:p w:rsidR="002777C8" w:rsidRPr="00123F10" w:rsidRDefault="002777C8" w:rsidP="00150947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 w:rsidRPr="00123F10">
        <w:rPr>
          <w:b/>
          <w:sz w:val="24"/>
          <w:szCs w:val="24"/>
        </w:rPr>
        <w:t>З.И. Сангов, И.В. Ожиганова, Р.Э. Хабибуллин</w:t>
      </w:r>
    </w:p>
    <w:p w:rsidR="002777C8" w:rsidRDefault="002777C8" w:rsidP="00150947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2777C8" w:rsidRDefault="002777C8" w:rsidP="00150947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50759D">
        <w:rPr>
          <w:sz w:val="24"/>
          <w:szCs w:val="24"/>
        </w:rPr>
        <w:t xml:space="preserve">Казанский национальный исследовательский </w:t>
      </w:r>
    </w:p>
    <w:p w:rsidR="002777C8" w:rsidRPr="0050759D" w:rsidRDefault="002777C8" w:rsidP="00150947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50759D">
        <w:rPr>
          <w:sz w:val="24"/>
          <w:szCs w:val="24"/>
        </w:rPr>
        <w:t>технологический университет</w:t>
      </w:r>
    </w:p>
    <w:p w:rsidR="002777C8" w:rsidRDefault="002777C8" w:rsidP="001509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777C8" w:rsidRPr="00E41C44" w:rsidRDefault="002777C8" w:rsidP="00150947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 w:rsidRPr="00E41C44">
        <w:rPr>
          <w:b/>
          <w:sz w:val="24"/>
          <w:szCs w:val="24"/>
          <w:lang w:val="en-US"/>
        </w:rPr>
        <w:t>email</w:t>
      </w:r>
      <w:r w:rsidRPr="00E41C44">
        <w:rPr>
          <w:b/>
          <w:sz w:val="24"/>
          <w:szCs w:val="24"/>
        </w:rPr>
        <w:t>@</w:t>
      </w:r>
      <w:r w:rsidRPr="00E41C44">
        <w:rPr>
          <w:b/>
          <w:sz w:val="24"/>
          <w:szCs w:val="24"/>
          <w:lang w:val="en-US"/>
        </w:rPr>
        <w:t>yandex</w:t>
      </w:r>
      <w:r w:rsidRPr="00E41C44">
        <w:rPr>
          <w:b/>
          <w:sz w:val="24"/>
          <w:szCs w:val="24"/>
        </w:rPr>
        <w:t>.</w:t>
      </w:r>
      <w:r w:rsidRPr="00E41C44">
        <w:rPr>
          <w:b/>
          <w:sz w:val="24"/>
          <w:szCs w:val="24"/>
          <w:lang w:val="en-US"/>
        </w:rPr>
        <w:t>ru</w:t>
      </w:r>
    </w:p>
    <w:p w:rsidR="002777C8" w:rsidRPr="00150947" w:rsidRDefault="002777C8" w:rsidP="00150947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2777C8" w:rsidRPr="00150947" w:rsidRDefault="002777C8" w:rsidP="00150947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2777C8" w:rsidRDefault="002777C8" w:rsidP="00F21C79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1C509F">
        <w:rPr>
          <w:b/>
          <w:sz w:val="24"/>
          <w:szCs w:val="24"/>
        </w:rPr>
        <w:t>ВЛИЯНИЕ РАСТИТЕЛЬНЫХ КОМПОНЕНТОВ НА ОРГАНОЛЕПТИЧЕСКИЕ</w:t>
      </w:r>
    </w:p>
    <w:p w:rsidR="002777C8" w:rsidRDefault="002777C8" w:rsidP="00F21C79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1C509F">
        <w:rPr>
          <w:b/>
          <w:sz w:val="24"/>
          <w:szCs w:val="24"/>
        </w:rPr>
        <w:t xml:space="preserve">И ФИЗИКО-ХИМИЧЕСКИЕ СВОЙСТВА ФУНКЦИОНАЛЬНОГО </w:t>
      </w:r>
    </w:p>
    <w:p w:rsidR="002777C8" w:rsidRPr="001C509F" w:rsidRDefault="002777C8" w:rsidP="00F21C79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1C509F">
        <w:rPr>
          <w:b/>
          <w:sz w:val="24"/>
          <w:szCs w:val="24"/>
        </w:rPr>
        <w:t>КИСЛОМ</w:t>
      </w:r>
      <w:r w:rsidRPr="001C509F">
        <w:rPr>
          <w:b/>
          <w:sz w:val="24"/>
          <w:szCs w:val="24"/>
        </w:rPr>
        <w:t>О</w:t>
      </w:r>
      <w:r w:rsidRPr="001C509F">
        <w:rPr>
          <w:b/>
          <w:sz w:val="24"/>
          <w:szCs w:val="24"/>
        </w:rPr>
        <w:t>ЛОЧНОГО НАПИТКА «ДУГОБ»</w:t>
      </w:r>
    </w:p>
    <w:p w:rsidR="002777C8" w:rsidRDefault="002777C8" w:rsidP="00F21C79">
      <w:pPr>
        <w:autoSpaceDE w:val="0"/>
        <w:autoSpaceDN w:val="0"/>
        <w:adjustRightInd w:val="0"/>
        <w:ind w:firstLine="567"/>
        <w:jc w:val="both"/>
        <w:rPr>
          <w:rFonts w:eastAsia="Times New Roman,Italic"/>
          <w:i/>
          <w:iCs/>
          <w:sz w:val="24"/>
          <w:szCs w:val="24"/>
        </w:rPr>
      </w:pPr>
    </w:p>
    <w:p w:rsidR="002777C8" w:rsidRPr="00E41C44" w:rsidRDefault="002777C8" w:rsidP="00F21C79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E41C44">
        <w:rPr>
          <w:rFonts w:eastAsia="Times New Roman,Italic"/>
          <w:i/>
          <w:iCs/>
          <w:sz w:val="24"/>
          <w:szCs w:val="24"/>
        </w:rPr>
        <w:t xml:space="preserve">Аннотация. </w:t>
      </w:r>
      <w:r w:rsidRPr="00E41C44">
        <w:rPr>
          <w:i/>
          <w:sz w:val="24"/>
          <w:szCs w:val="24"/>
        </w:rPr>
        <w:t>Кисломолочные продукты – группа молочных продуктов, вырабатываемых из цельного коровьего молока, молока овец, коз, кобыл и других животных или его произво</w:t>
      </w:r>
      <w:r w:rsidRPr="00E41C44">
        <w:rPr>
          <w:i/>
          <w:sz w:val="24"/>
          <w:szCs w:val="24"/>
        </w:rPr>
        <w:t>д</w:t>
      </w:r>
      <w:r w:rsidRPr="00E41C44">
        <w:rPr>
          <w:i/>
          <w:sz w:val="24"/>
          <w:szCs w:val="24"/>
        </w:rPr>
        <w:t xml:space="preserve">ных путём ферментации. </w:t>
      </w:r>
    </w:p>
    <w:p w:rsidR="002777C8" w:rsidRPr="00E41C44" w:rsidRDefault="002777C8" w:rsidP="00F21C79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</w:p>
    <w:p w:rsidR="002777C8" w:rsidRPr="00E41C44" w:rsidRDefault="002777C8" w:rsidP="00F21C79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E41C44">
        <w:rPr>
          <w:i/>
          <w:sz w:val="24"/>
          <w:szCs w:val="24"/>
        </w:rPr>
        <w:t xml:space="preserve">Ключевые слова: кисломолочные продукты, пробиотики, </w:t>
      </w:r>
      <w:r w:rsidRPr="00E41C44">
        <w:rPr>
          <w:rFonts w:eastAsia="Times New Roman,Italic"/>
          <w:i/>
          <w:sz w:val="24"/>
          <w:szCs w:val="24"/>
        </w:rPr>
        <w:t>бактериальные закваски.</w:t>
      </w:r>
    </w:p>
    <w:p w:rsidR="002777C8" w:rsidRDefault="002777C8" w:rsidP="00F21C7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777C8" w:rsidRPr="0050759D" w:rsidRDefault="002777C8" w:rsidP="00F21C7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0759D">
        <w:rPr>
          <w:sz w:val="24"/>
          <w:szCs w:val="24"/>
        </w:rPr>
        <w:t xml:space="preserve">Основными положительными </w:t>
      </w:r>
      <w:r>
        <w:rPr>
          <w:sz w:val="24"/>
          <w:szCs w:val="24"/>
        </w:rPr>
        <w:t>качествами кисломолочных продуктов</w:t>
      </w:r>
      <w:r w:rsidRPr="0050759D">
        <w:rPr>
          <w:sz w:val="24"/>
          <w:szCs w:val="24"/>
        </w:rPr>
        <w:t xml:space="preserve"> считаются:</w:t>
      </w:r>
    </w:p>
    <w:p w:rsidR="002777C8" w:rsidRPr="0050759D" w:rsidRDefault="002777C8" w:rsidP="00AB3EEA">
      <w:pPr>
        <w:numPr>
          <w:ilvl w:val="0"/>
          <w:numId w:val="2"/>
        </w:numPr>
        <w:tabs>
          <w:tab w:val="clear" w:pos="1819"/>
          <w:tab w:val="num" w:pos="90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0759D">
        <w:rPr>
          <w:sz w:val="24"/>
          <w:szCs w:val="24"/>
        </w:rPr>
        <w:t>Высокое содержание пробиотиков, что восстанавливает микрофлору и стимулирует</w:t>
      </w:r>
      <w:r>
        <w:rPr>
          <w:sz w:val="24"/>
          <w:szCs w:val="24"/>
        </w:rPr>
        <w:t xml:space="preserve"> </w:t>
      </w:r>
      <w:r w:rsidRPr="0050759D">
        <w:rPr>
          <w:sz w:val="24"/>
          <w:szCs w:val="24"/>
        </w:rPr>
        <w:t>работу желудочно-кишечного тракта (ЖКТ), обеспечивает нормальный уровень</w:t>
      </w:r>
      <w:r>
        <w:rPr>
          <w:sz w:val="24"/>
          <w:szCs w:val="24"/>
        </w:rPr>
        <w:t xml:space="preserve"> </w:t>
      </w:r>
      <w:r w:rsidRPr="0050759D">
        <w:rPr>
          <w:sz w:val="24"/>
          <w:szCs w:val="24"/>
        </w:rPr>
        <w:t>кислотности.</w:t>
      </w:r>
    </w:p>
    <w:p w:rsidR="002777C8" w:rsidRPr="0050759D" w:rsidRDefault="002777C8" w:rsidP="00AB3EEA">
      <w:pPr>
        <w:numPr>
          <w:ilvl w:val="0"/>
          <w:numId w:val="2"/>
        </w:numPr>
        <w:tabs>
          <w:tab w:val="clear" w:pos="1819"/>
          <w:tab w:val="num" w:pos="90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0759D">
        <w:rPr>
          <w:sz w:val="24"/>
          <w:szCs w:val="24"/>
        </w:rPr>
        <w:t>Высокая ферментативная активность, что обеспечивает эффективное расщепление и</w:t>
      </w:r>
      <w:r>
        <w:rPr>
          <w:sz w:val="24"/>
          <w:szCs w:val="24"/>
        </w:rPr>
        <w:t xml:space="preserve"> </w:t>
      </w:r>
      <w:r w:rsidRPr="0050759D">
        <w:rPr>
          <w:sz w:val="24"/>
          <w:szCs w:val="24"/>
        </w:rPr>
        <w:t>усвоение углеводов и жиров в кишечнике.</w:t>
      </w:r>
    </w:p>
    <w:p w:rsidR="002777C8" w:rsidRPr="0050759D" w:rsidRDefault="002777C8" w:rsidP="00AB3EEA">
      <w:pPr>
        <w:numPr>
          <w:ilvl w:val="0"/>
          <w:numId w:val="2"/>
        </w:numPr>
        <w:tabs>
          <w:tab w:val="clear" w:pos="1819"/>
          <w:tab w:val="num" w:pos="90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0759D">
        <w:rPr>
          <w:sz w:val="24"/>
          <w:szCs w:val="24"/>
        </w:rPr>
        <w:t>Присутствие молочной кислоты, оказывающей антимикробное действие.</w:t>
      </w:r>
    </w:p>
    <w:p w:rsidR="002777C8" w:rsidRPr="0050759D" w:rsidRDefault="002777C8" w:rsidP="00AB3EEA">
      <w:pPr>
        <w:numPr>
          <w:ilvl w:val="0"/>
          <w:numId w:val="2"/>
        </w:numPr>
        <w:tabs>
          <w:tab w:val="clear" w:pos="1819"/>
          <w:tab w:val="num" w:pos="90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0759D">
        <w:rPr>
          <w:sz w:val="24"/>
          <w:szCs w:val="24"/>
        </w:rPr>
        <w:t>Высокое содержание кальция и калия, легко усвояемых сбалансированных белков.</w:t>
      </w:r>
    </w:p>
    <w:p w:rsidR="002777C8" w:rsidRPr="0050759D" w:rsidRDefault="002777C8" w:rsidP="00AB3EEA">
      <w:pPr>
        <w:numPr>
          <w:ilvl w:val="0"/>
          <w:numId w:val="2"/>
        </w:numPr>
        <w:tabs>
          <w:tab w:val="clear" w:pos="1819"/>
          <w:tab w:val="num" w:pos="900"/>
        </w:tabs>
        <w:ind w:left="0" w:firstLine="567"/>
        <w:jc w:val="both"/>
        <w:rPr>
          <w:sz w:val="24"/>
          <w:szCs w:val="24"/>
        </w:rPr>
      </w:pPr>
      <w:r w:rsidRPr="0050759D">
        <w:rPr>
          <w:sz w:val="24"/>
          <w:szCs w:val="24"/>
        </w:rPr>
        <w:t>Высокий уровень приро</w:t>
      </w:r>
      <w:r>
        <w:rPr>
          <w:sz w:val="24"/>
          <w:szCs w:val="24"/>
        </w:rPr>
        <w:t>дных антиоксидантов.</w:t>
      </w:r>
    </w:p>
    <w:p w:rsidR="002777C8" w:rsidRPr="0050759D" w:rsidRDefault="002777C8" w:rsidP="00F21C7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0759D">
        <w:rPr>
          <w:sz w:val="24"/>
          <w:szCs w:val="24"/>
        </w:rPr>
        <w:t>Свежая зелень (укроп, кинза, мята) также содержит большое количество полезных</w:t>
      </w:r>
      <w:r>
        <w:rPr>
          <w:sz w:val="24"/>
          <w:szCs w:val="24"/>
        </w:rPr>
        <w:t xml:space="preserve"> </w:t>
      </w:r>
      <w:r w:rsidRPr="0050759D">
        <w:rPr>
          <w:sz w:val="24"/>
          <w:szCs w:val="24"/>
        </w:rPr>
        <w:t>ко</w:t>
      </w:r>
      <w:r w:rsidRPr="0050759D">
        <w:rPr>
          <w:sz w:val="24"/>
          <w:szCs w:val="24"/>
        </w:rPr>
        <w:t>м</w:t>
      </w:r>
      <w:r w:rsidRPr="0050759D">
        <w:rPr>
          <w:sz w:val="24"/>
          <w:szCs w:val="24"/>
        </w:rPr>
        <w:t>понентов, среди которых белки, жиры, углеводы, микроэлементы (калий, железо, магний,</w:t>
      </w:r>
      <w:r>
        <w:rPr>
          <w:sz w:val="24"/>
          <w:szCs w:val="24"/>
        </w:rPr>
        <w:t xml:space="preserve"> </w:t>
      </w:r>
      <w:r w:rsidRPr="0050759D">
        <w:rPr>
          <w:sz w:val="24"/>
          <w:szCs w:val="24"/>
        </w:rPr>
        <w:t>фосфор) и витамины (А, В, Н, К, РР, Е) [1, 2].</w:t>
      </w:r>
    </w:p>
    <w:p w:rsidR="002777C8" w:rsidRPr="00AB3EEA" w:rsidRDefault="002777C8" w:rsidP="00F21C79">
      <w:pPr>
        <w:autoSpaceDE w:val="0"/>
        <w:autoSpaceDN w:val="0"/>
        <w:adjustRightInd w:val="0"/>
        <w:ind w:firstLine="567"/>
        <w:jc w:val="both"/>
        <w:rPr>
          <w:spacing w:val="4"/>
          <w:sz w:val="24"/>
          <w:szCs w:val="24"/>
        </w:rPr>
      </w:pPr>
      <w:r w:rsidRPr="00AB3EEA">
        <w:rPr>
          <w:spacing w:val="4"/>
          <w:sz w:val="24"/>
          <w:szCs w:val="24"/>
        </w:rPr>
        <w:t>Создание пищевых продуктов, в частности, кисломолочных с направленным биол</w:t>
      </w:r>
      <w:r w:rsidRPr="00AB3EEA">
        <w:rPr>
          <w:spacing w:val="4"/>
          <w:sz w:val="24"/>
          <w:szCs w:val="24"/>
        </w:rPr>
        <w:t>о</w:t>
      </w:r>
      <w:r w:rsidRPr="00AB3EEA">
        <w:rPr>
          <w:spacing w:val="4"/>
          <w:sz w:val="24"/>
          <w:szCs w:val="24"/>
        </w:rPr>
        <w:t>гическим действием, с антиоксидантными и адаптогенными свойствами является актуал</w:t>
      </w:r>
      <w:r w:rsidRPr="00AB3EEA">
        <w:rPr>
          <w:spacing w:val="4"/>
          <w:sz w:val="24"/>
          <w:szCs w:val="24"/>
        </w:rPr>
        <w:t>ь</w:t>
      </w:r>
      <w:r w:rsidRPr="00AB3EEA">
        <w:rPr>
          <w:spacing w:val="4"/>
          <w:sz w:val="24"/>
          <w:szCs w:val="24"/>
        </w:rPr>
        <w:t>ным направлением [3, 4]. Использование растительных наполнителей, содержащих полн</w:t>
      </w:r>
      <w:r w:rsidRPr="00AB3EEA">
        <w:rPr>
          <w:spacing w:val="4"/>
          <w:sz w:val="24"/>
          <w:szCs w:val="24"/>
        </w:rPr>
        <w:t>о</w:t>
      </w:r>
      <w:r w:rsidRPr="00AB3EEA">
        <w:rPr>
          <w:spacing w:val="4"/>
          <w:sz w:val="24"/>
          <w:szCs w:val="24"/>
        </w:rPr>
        <w:t>ценные комплексы пищевых веществ, при производстве кисломолочных продуктов позв</w:t>
      </w:r>
      <w:r w:rsidRPr="00AB3EEA">
        <w:rPr>
          <w:spacing w:val="4"/>
          <w:sz w:val="24"/>
          <w:szCs w:val="24"/>
        </w:rPr>
        <w:t>о</w:t>
      </w:r>
      <w:r w:rsidRPr="00AB3EEA">
        <w:rPr>
          <w:spacing w:val="4"/>
          <w:sz w:val="24"/>
          <w:szCs w:val="24"/>
        </w:rPr>
        <w:t>лит получать продукты с новыми функциональными свойствами и продлить сроки их хр</w:t>
      </w:r>
      <w:r w:rsidRPr="00AB3EEA">
        <w:rPr>
          <w:spacing w:val="4"/>
          <w:sz w:val="24"/>
          <w:szCs w:val="24"/>
        </w:rPr>
        <w:t>а</w:t>
      </w:r>
      <w:r w:rsidRPr="00AB3EEA">
        <w:rPr>
          <w:spacing w:val="4"/>
          <w:sz w:val="24"/>
          <w:szCs w:val="24"/>
        </w:rPr>
        <w:t>нения [5].</w:t>
      </w:r>
    </w:p>
    <w:p w:rsidR="002777C8" w:rsidRPr="00AB3EEA" w:rsidRDefault="002777C8" w:rsidP="00F21C79">
      <w:pPr>
        <w:autoSpaceDE w:val="0"/>
        <w:autoSpaceDN w:val="0"/>
        <w:adjustRightInd w:val="0"/>
        <w:ind w:firstLine="567"/>
        <w:jc w:val="both"/>
        <w:rPr>
          <w:spacing w:val="4"/>
          <w:sz w:val="24"/>
          <w:szCs w:val="24"/>
        </w:rPr>
      </w:pPr>
      <w:r w:rsidRPr="00AB3EEA">
        <w:rPr>
          <w:rFonts w:eastAsia="Times New Roman,Italic"/>
          <w:i/>
          <w:iCs/>
          <w:spacing w:val="4"/>
          <w:sz w:val="24"/>
          <w:szCs w:val="24"/>
        </w:rPr>
        <w:t xml:space="preserve">Цель работы </w:t>
      </w:r>
      <w:r w:rsidRPr="00AB3EEA">
        <w:rPr>
          <w:i/>
          <w:iCs/>
          <w:spacing w:val="4"/>
          <w:sz w:val="24"/>
          <w:szCs w:val="24"/>
        </w:rPr>
        <w:t xml:space="preserve">– </w:t>
      </w:r>
      <w:r w:rsidRPr="00AB3EEA">
        <w:rPr>
          <w:spacing w:val="4"/>
          <w:sz w:val="24"/>
          <w:szCs w:val="24"/>
        </w:rPr>
        <w:t>определение влияния пряных растительных компонентов на орган</w:t>
      </w:r>
      <w:r w:rsidRPr="00AB3EEA">
        <w:rPr>
          <w:spacing w:val="4"/>
          <w:sz w:val="24"/>
          <w:szCs w:val="24"/>
        </w:rPr>
        <w:t>о</w:t>
      </w:r>
      <w:r w:rsidRPr="00AB3EEA">
        <w:rPr>
          <w:spacing w:val="4"/>
          <w:sz w:val="24"/>
          <w:szCs w:val="24"/>
        </w:rPr>
        <w:t>лептические и физико-химические показатели таджикского национального кисломолочн</w:t>
      </w:r>
      <w:r w:rsidRPr="00AB3EEA">
        <w:rPr>
          <w:spacing w:val="4"/>
          <w:sz w:val="24"/>
          <w:szCs w:val="24"/>
        </w:rPr>
        <w:t>о</w:t>
      </w:r>
      <w:r w:rsidRPr="00AB3EEA">
        <w:rPr>
          <w:spacing w:val="4"/>
          <w:sz w:val="24"/>
          <w:szCs w:val="24"/>
        </w:rPr>
        <w:t>го н</w:t>
      </w:r>
      <w:r w:rsidRPr="00AB3EEA">
        <w:rPr>
          <w:spacing w:val="4"/>
          <w:sz w:val="24"/>
          <w:szCs w:val="24"/>
        </w:rPr>
        <w:t>а</w:t>
      </w:r>
      <w:r w:rsidRPr="00AB3EEA">
        <w:rPr>
          <w:spacing w:val="4"/>
          <w:sz w:val="24"/>
          <w:szCs w:val="24"/>
        </w:rPr>
        <w:t>питка «Дугоб».</w:t>
      </w:r>
    </w:p>
    <w:p w:rsidR="002777C8" w:rsidRPr="00AB3EEA" w:rsidRDefault="002777C8" w:rsidP="00F21C79">
      <w:pPr>
        <w:autoSpaceDE w:val="0"/>
        <w:autoSpaceDN w:val="0"/>
        <w:adjustRightInd w:val="0"/>
        <w:ind w:firstLine="567"/>
        <w:jc w:val="both"/>
        <w:rPr>
          <w:spacing w:val="4"/>
          <w:sz w:val="24"/>
          <w:szCs w:val="24"/>
        </w:rPr>
      </w:pPr>
      <w:r w:rsidRPr="00AB3EEA">
        <w:rPr>
          <w:rFonts w:eastAsia="Times New Roman,Italic"/>
          <w:i/>
          <w:iCs/>
          <w:spacing w:val="4"/>
          <w:sz w:val="24"/>
          <w:szCs w:val="24"/>
        </w:rPr>
        <w:t>Методика исследований</w:t>
      </w:r>
      <w:r w:rsidRPr="00AB3EEA">
        <w:rPr>
          <w:spacing w:val="4"/>
          <w:sz w:val="24"/>
          <w:szCs w:val="24"/>
        </w:rPr>
        <w:t>. Для изготовления кисломолочного продукта использовали пастеризованное молоко, закваску на чистых культурах молочнокислых бактерий, мез</w:t>
      </w:r>
      <w:r w:rsidRPr="00AB3EEA">
        <w:rPr>
          <w:spacing w:val="4"/>
          <w:sz w:val="24"/>
          <w:szCs w:val="24"/>
        </w:rPr>
        <w:t>о</w:t>
      </w:r>
      <w:r w:rsidRPr="00AB3EEA">
        <w:rPr>
          <w:spacing w:val="4"/>
          <w:sz w:val="24"/>
          <w:szCs w:val="24"/>
        </w:rPr>
        <w:t>фильных стрептококков и болгарской палочки и пряноароматические добавки – измел</w:t>
      </w:r>
      <w:r w:rsidRPr="00AB3EEA">
        <w:rPr>
          <w:spacing w:val="4"/>
          <w:sz w:val="24"/>
          <w:szCs w:val="24"/>
        </w:rPr>
        <w:t>ь</w:t>
      </w:r>
      <w:r w:rsidRPr="00AB3EEA">
        <w:rPr>
          <w:spacing w:val="4"/>
          <w:sz w:val="24"/>
          <w:szCs w:val="24"/>
        </w:rPr>
        <w:t>ченную зелень мяты, кинзы, укропа. Закваску вносили в пастеризованное молоко, выде</w:t>
      </w:r>
      <w:r w:rsidRPr="00AB3EEA">
        <w:rPr>
          <w:spacing w:val="4"/>
          <w:sz w:val="24"/>
          <w:szCs w:val="24"/>
        </w:rPr>
        <w:t>р</w:t>
      </w:r>
      <w:r w:rsidRPr="00AB3EEA">
        <w:rPr>
          <w:spacing w:val="4"/>
          <w:sz w:val="24"/>
          <w:szCs w:val="24"/>
        </w:rPr>
        <w:t>живали для скваш</w:t>
      </w:r>
      <w:r w:rsidRPr="00AB3EEA">
        <w:rPr>
          <w:spacing w:val="4"/>
          <w:sz w:val="24"/>
          <w:szCs w:val="24"/>
        </w:rPr>
        <w:t>и</w:t>
      </w:r>
      <w:r w:rsidRPr="00AB3EEA">
        <w:rPr>
          <w:spacing w:val="4"/>
          <w:sz w:val="24"/>
          <w:szCs w:val="24"/>
        </w:rPr>
        <w:t>вания 12 ч при 28-30°С. Кисломолочный сгусток снимали, добавляли дистиллирова</w:t>
      </w:r>
      <w:r w:rsidRPr="00AB3EEA">
        <w:rPr>
          <w:spacing w:val="4"/>
          <w:sz w:val="24"/>
          <w:szCs w:val="24"/>
        </w:rPr>
        <w:t>н</w:t>
      </w:r>
      <w:r w:rsidRPr="00AB3EEA">
        <w:rPr>
          <w:spacing w:val="4"/>
          <w:sz w:val="24"/>
          <w:szCs w:val="24"/>
        </w:rPr>
        <w:t>ную воду, вносили измельченную зелень и перемешивали до однородной консистенции. В</w:t>
      </w:r>
      <w:r w:rsidRPr="00AB3EEA">
        <w:rPr>
          <w:spacing w:val="4"/>
          <w:sz w:val="24"/>
          <w:szCs w:val="24"/>
        </w:rPr>
        <w:t>ы</w:t>
      </w:r>
      <w:r w:rsidRPr="00AB3EEA">
        <w:rPr>
          <w:spacing w:val="4"/>
          <w:sz w:val="24"/>
          <w:szCs w:val="24"/>
        </w:rPr>
        <w:t>держивали 12 часов при температуре 2-6°С для более полной экстракции ароматических и вкусовых в</w:t>
      </w:r>
      <w:r w:rsidRPr="00AB3EEA">
        <w:rPr>
          <w:spacing w:val="4"/>
          <w:sz w:val="24"/>
          <w:szCs w:val="24"/>
        </w:rPr>
        <w:t>е</w:t>
      </w:r>
      <w:r w:rsidRPr="00AB3EEA">
        <w:rPr>
          <w:spacing w:val="4"/>
          <w:sz w:val="24"/>
          <w:szCs w:val="24"/>
        </w:rPr>
        <w:t>ществ из растительных компонентов.</w:t>
      </w:r>
    </w:p>
    <w:p w:rsidR="002777C8" w:rsidRPr="00AB3EEA" w:rsidRDefault="002777C8" w:rsidP="00F21C79">
      <w:pPr>
        <w:autoSpaceDE w:val="0"/>
        <w:autoSpaceDN w:val="0"/>
        <w:adjustRightInd w:val="0"/>
        <w:ind w:firstLine="567"/>
        <w:jc w:val="both"/>
        <w:rPr>
          <w:spacing w:val="4"/>
          <w:sz w:val="24"/>
          <w:szCs w:val="24"/>
        </w:rPr>
      </w:pPr>
      <w:r w:rsidRPr="00AB3EEA">
        <w:rPr>
          <w:spacing w:val="4"/>
          <w:sz w:val="24"/>
          <w:szCs w:val="24"/>
        </w:rPr>
        <w:t>Оценивали комиссионно по 9-балльной шкале органолептические свойства всех вар</w:t>
      </w:r>
      <w:r w:rsidRPr="00AB3EEA">
        <w:rPr>
          <w:spacing w:val="4"/>
          <w:sz w:val="24"/>
          <w:szCs w:val="24"/>
        </w:rPr>
        <w:t>и</w:t>
      </w:r>
      <w:r w:rsidRPr="00AB3EEA">
        <w:rPr>
          <w:spacing w:val="4"/>
          <w:sz w:val="24"/>
          <w:szCs w:val="24"/>
        </w:rPr>
        <w:t>антов функционального кисломолочного напитка. Физико-химические показатели пол</w:t>
      </w:r>
      <w:r w:rsidRPr="00AB3EEA">
        <w:rPr>
          <w:spacing w:val="4"/>
          <w:sz w:val="24"/>
          <w:szCs w:val="24"/>
        </w:rPr>
        <w:t>у</w:t>
      </w:r>
      <w:r w:rsidRPr="00AB3EEA">
        <w:rPr>
          <w:spacing w:val="4"/>
          <w:sz w:val="24"/>
          <w:szCs w:val="24"/>
        </w:rPr>
        <w:t>ченных напитков определяли с использованием общепринятых стандартных методов, в ч</w:t>
      </w:r>
      <w:r w:rsidRPr="00AB3EEA">
        <w:rPr>
          <w:spacing w:val="4"/>
          <w:sz w:val="24"/>
          <w:szCs w:val="24"/>
        </w:rPr>
        <w:t>а</w:t>
      </w:r>
      <w:r w:rsidRPr="00AB3EEA">
        <w:rPr>
          <w:spacing w:val="4"/>
          <w:sz w:val="24"/>
          <w:szCs w:val="24"/>
        </w:rPr>
        <w:t>стн</w:t>
      </w:r>
      <w:r w:rsidRPr="00AB3EEA">
        <w:rPr>
          <w:spacing w:val="4"/>
          <w:sz w:val="24"/>
          <w:szCs w:val="24"/>
        </w:rPr>
        <w:t>о</w:t>
      </w:r>
      <w:r w:rsidRPr="00AB3EEA">
        <w:rPr>
          <w:spacing w:val="4"/>
          <w:sz w:val="24"/>
          <w:szCs w:val="24"/>
        </w:rPr>
        <w:t>сти:</w:t>
      </w:r>
    </w:p>
    <w:p w:rsidR="002777C8" w:rsidRDefault="002777C8" w:rsidP="00AB3EEA">
      <w:pPr>
        <w:numPr>
          <w:ilvl w:val="0"/>
          <w:numId w:val="4"/>
        </w:numPr>
        <w:tabs>
          <w:tab w:val="clear" w:pos="1080"/>
          <w:tab w:val="num" w:pos="90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0759D">
        <w:rPr>
          <w:sz w:val="24"/>
          <w:szCs w:val="24"/>
        </w:rPr>
        <w:t xml:space="preserve">рН определяли потенциометрически на pH-метре </w:t>
      </w:r>
      <w:r>
        <w:rPr>
          <w:sz w:val="24"/>
          <w:szCs w:val="24"/>
        </w:rPr>
        <w:t>«</w:t>
      </w:r>
      <w:r w:rsidRPr="0050759D">
        <w:rPr>
          <w:sz w:val="24"/>
          <w:szCs w:val="24"/>
        </w:rPr>
        <w:t>Эксперт-001</w:t>
      </w:r>
      <w:r>
        <w:rPr>
          <w:sz w:val="24"/>
          <w:szCs w:val="24"/>
        </w:rPr>
        <w:t>»</w:t>
      </w:r>
      <w:r w:rsidRPr="0050759D">
        <w:rPr>
          <w:sz w:val="24"/>
          <w:szCs w:val="24"/>
        </w:rPr>
        <w:t>,</w:t>
      </w:r>
    </w:p>
    <w:p w:rsidR="002777C8" w:rsidRDefault="002777C8" w:rsidP="00AB3EEA">
      <w:pPr>
        <w:numPr>
          <w:ilvl w:val="0"/>
          <w:numId w:val="4"/>
        </w:numPr>
        <w:tabs>
          <w:tab w:val="clear" w:pos="1080"/>
          <w:tab w:val="num" w:pos="90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0759D">
        <w:rPr>
          <w:sz w:val="24"/>
          <w:szCs w:val="24"/>
        </w:rPr>
        <w:t>компонентный</w:t>
      </w:r>
      <w:r>
        <w:rPr>
          <w:sz w:val="24"/>
          <w:szCs w:val="24"/>
        </w:rPr>
        <w:t xml:space="preserve"> </w:t>
      </w:r>
      <w:r w:rsidRPr="0050759D">
        <w:rPr>
          <w:sz w:val="24"/>
          <w:szCs w:val="24"/>
        </w:rPr>
        <w:t xml:space="preserve">состав молока </w:t>
      </w:r>
      <w:r>
        <w:rPr>
          <w:sz w:val="24"/>
          <w:szCs w:val="24"/>
        </w:rPr>
        <w:t>–</w:t>
      </w:r>
      <w:r w:rsidRPr="0050759D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 </w:t>
      </w:r>
      <w:r w:rsidRPr="0050759D">
        <w:rPr>
          <w:sz w:val="24"/>
          <w:szCs w:val="24"/>
        </w:rPr>
        <w:t xml:space="preserve">помощью анализатора молока </w:t>
      </w:r>
      <w:r>
        <w:rPr>
          <w:sz w:val="24"/>
          <w:szCs w:val="24"/>
        </w:rPr>
        <w:t>«</w:t>
      </w:r>
      <w:r w:rsidRPr="0050759D">
        <w:rPr>
          <w:sz w:val="24"/>
          <w:szCs w:val="24"/>
        </w:rPr>
        <w:t>Клевер-2</w:t>
      </w:r>
      <w:r>
        <w:rPr>
          <w:sz w:val="24"/>
          <w:szCs w:val="24"/>
        </w:rPr>
        <w:t>»</w:t>
      </w:r>
      <w:r w:rsidRPr="0050759D">
        <w:rPr>
          <w:sz w:val="24"/>
          <w:szCs w:val="24"/>
        </w:rPr>
        <w:t>,</w:t>
      </w:r>
    </w:p>
    <w:p w:rsidR="002777C8" w:rsidRPr="0050759D" w:rsidRDefault="002777C8" w:rsidP="00AB3EEA">
      <w:pPr>
        <w:numPr>
          <w:ilvl w:val="0"/>
          <w:numId w:val="4"/>
        </w:numPr>
        <w:tabs>
          <w:tab w:val="clear" w:pos="1080"/>
          <w:tab w:val="num" w:pos="90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0759D">
        <w:rPr>
          <w:sz w:val="24"/>
          <w:szCs w:val="24"/>
        </w:rPr>
        <w:t>компонентный состав</w:t>
      </w:r>
      <w:r>
        <w:rPr>
          <w:sz w:val="24"/>
          <w:szCs w:val="24"/>
        </w:rPr>
        <w:t xml:space="preserve"> </w:t>
      </w:r>
      <w:r w:rsidRPr="0050759D">
        <w:rPr>
          <w:sz w:val="24"/>
          <w:szCs w:val="24"/>
        </w:rPr>
        <w:t xml:space="preserve">кисломолочных продуктов </w:t>
      </w:r>
      <w:r>
        <w:rPr>
          <w:sz w:val="24"/>
          <w:szCs w:val="24"/>
        </w:rPr>
        <w:t>–</w:t>
      </w:r>
      <w:r w:rsidRPr="0050759D">
        <w:rPr>
          <w:sz w:val="24"/>
          <w:szCs w:val="24"/>
        </w:rPr>
        <w:t xml:space="preserve"> при</w:t>
      </w:r>
      <w:r>
        <w:rPr>
          <w:sz w:val="24"/>
          <w:szCs w:val="24"/>
        </w:rPr>
        <w:t xml:space="preserve"> </w:t>
      </w:r>
      <w:r w:rsidRPr="0050759D">
        <w:rPr>
          <w:sz w:val="24"/>
          <w:szCs w:val="24"/>
        </w:rPr>
        <w:t>помощи Фурье-спектрометра инфракрасного «ИнфраЛЮМ</w:t>
      </w:r>
      <w:r>
        <w:rPr>
          <w:sz w:val="24"/>
          <w:szCs w:val="24"/>
        </w:rPr>
        <w:t xml:space="preserve"> </w:t>
      </w:r>
      <w:r w:rsidRPr="0050759D">
        <w:rPr>
          <w:sz w:val="24"/>
          <w:szCs w:val="24"/>
        </w:rPr>
        <w:t>ФТ-08».</w:t>
      </w:r>
    </w:p>
    <w:p w:rsidR="002777C8" w:rsidRPr="0050759D" w:rsidRDefault="002777C8" w:rsidP="00F21C7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0759D">
        <w:rPr>
          <w:rFonts w:eastAsia="Times New Roman,Italic"/>
          <w:i/>
          <w:iCs/>
          <w:sz w:val="24"/>
          <w:szCs w:val="24"/>
        </w:rPr>
        <w:t xml:space="preserve">Результаты и их обсуждение. </w:t>
      </w:r>
      <w:r w:rsidRPr="0050759D">
        <w:rPr>
          <w:sz w:val="24"/>
          <w:szCs w:val="24"/>
        </w:rPr>
        <w:t>Физико-химические характеристики исходного молока</w:t>
      </w:r>
      <w:r>
        <w:rPr>
          <w:sz w:val="24"/>
          <w:szCs w:val="24"/>
        </w:rPr>
        <w:t xml:space="preserve"> </w:t>
      </w:r>
      <w:r w:rsidRPr="0050759D">
        <w:rPr>
          <w:sz w:val="24"/>
          <w:szCs w:val="24"/>
        </w:rPr>
        <w:t xml:space="preserve">до сквашивания представлены в </w:t>
      </w:r>
      <w:r>
        <w:rPr>
          <w:sz w:val="24"/>
          <w:szCs w:val="24"/>
        </w:rPr>
        <w:t>т</w:t>
      </w:r>
      <w:r w:rsidRPr="0050759D">
        <w:rPr>
          <w:sz w:val="24"/>
          <w:szCs w:val="24"/>
        </w:rPr>
        <w:t>абл.1.</w:t>
      </w:r>
    </w:p>
    <w:p w:rsidR="002777C8" w:rsidRDefault="002777C8" w:rsidP="00F21C7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777C8" w:rsidRPr="00B54808" w:rsidRDefault="002777C8" w:rsidP="00F21C79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 w:rsidRPr="00B54808">
        <w:rPr>
          <w:sz w:val="24"/>
          <w:szCs w:val="24"/>
        </w:rPr>
        <w:t>Таблица 1</w:t>
      </w:r>
    </w:p>
    <w:p w:rsidR="002777C8" w:rsidRPr="00B54808" w:rsidRDefault="002777C8" w:rsidP="00F21C79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B54808">
        <w:rPr>
          <w:b/>
          <w:sz w:val="24"/>
          <w:szCs w:val="24"/>
        </w:rPr>
        <w:t>Физико-химические показатели исходного молока</w:t>
      </w:r>
    </w:p>
    <w:tbl>
      <w:tblPr>
        <w:tblW w:w="4326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7"/>
        <w:gridCol w:w="3770"/>
        <w:gridCol w:w="3772"/>
      </w:tblGrid>
      <w:tr w:rsidR="002777C8" w:rsidTr="0048164F">
        <w:tc>
          <w:tcPr>
            <w:tcW w:w="435" w:type="pct"/>
          </w:tcPr>
          <w:p w:rsidR="002777C8" w:rsidRPr="0048164F" w:rsidRDefault="002777C8" w:rsidP="00F21C79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48164F">
              <w:rPr>
                <w:sz w:val="24"/>
                <w:szCs w:val="24"/>
              </w:rPr>
              <w:t>№</w:t>
            </w:r>
          </w:p>
          <w:p w:rsidR="002777C8" w:rsidRPr="0048164F" w:rsidRDefault="002777C8" w:rsidP="00F21C79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48164F">
              <w:rPr>
                <w:sz w:val="24"/>
                <w:szCs w:val="24"/>
              </w:rPr>
              <w:t>п/п</w:t>
            </w:r>
          </w:p>
        </w:tc>
        <w:tc>
          <w:tcPr>
            <w:tcW w:w="2282" w:type="pct"/>
          </w:tcPr>
          <w:p w:rsidR="002777C8" w:rsidRPr="0048164F" w:rsidRDefault="002777C8" w:rsidP="00F21C79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48164F">
              <w:rPr>
                <w:sz w:val="24"/>
                <w:szCs w:val="24"/>
              </w:rPr>
              <w:t xml:space="preserve">Показатель </w:t>
            </w:r>
          </w:p>
          <w:p w:rsidR="002777C8" w:rsidRPr="0048164F" w:rsidRDefault="002777C8" w:rsidP="00F21C79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pct"/>
          </w:tcPr>
          <w:p w:rsidR="002777C8" w:rsidRPr="0048164F" w:rsidRDefault="002777C8" w:rsidP="00F21C79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48164F">
              <w:rPr>
                <w:sz w:val="24"/>
                <w:szCs w:val="24"/>
              </w:rPr>
              <w:t>Значение</w:t>
            </w:r>
          </w:p>
        </w:tc>
      </w:tr>
      <w:tr w:rsidR="002777C8" w:rsidTr="0048164F">
        <w:tc>
          <w:tcPr>
            <w:tcW w:w="435" w:type="pct"/>
          </w:tcPr>
          <w:p w:rsidR="002777C8" w:rsidRPr="0048164F" w:rsidRDefault="002777C8" w:rsidP="00F21C79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48164F">
              <w:rPr>
                <w:sz w:val="24"/>
                <w:szCs w:val="24"/>
              </w:rPr>
              <w:t>1</w:t>
            </w:r>
          </w:p>
        </w:tc>
        <w:tc>
          <w:tcPr>
            <w:tcW w:w="2282" w:type="pct"/>
          </w:tcPr>
          <w:p w:rsidR="002777C8" w:rsidRPr="0048164F" w:rsidRDefault="002777C8" w:rsidP="00F21C79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48164F">
              <w:rPr>
                <w:sz w:val="24"/>
                <w:szCs w:val="24"/>
              </w:rPr>
              <w:t>Массовая доля жира</w:t>
            </w:r>
          </w:p>
        </w:tc>
        <w:tc>
          <w:tcPr>
            <w:tcW w:w="2283" w:type="pct"/>
          </w:tcPr>
          <w:p w:rsidR="002777C8" w:rsidRPr="0048164F" w:rsidRDefault="002777C8" w:rsidP="00F21C79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48164F">
              <w:rPr>
                <w:sz w:val="24"/>
                <w:szCs w:val="24"/>
              </w:rPr>
              <w:t>% 2,7±0,3</w:t>
            </w:r>
          </w:p>
        </w:tc>
      </w:tr>
      <w:tr w:rsidR="002777C8" w:rsidTr="0048164F">
        <w:tc>
          <w:tcPr>
            <w:tcW w:w="435" w:type="pct"/>
          </w:tcPr>
          <w:p w:rsidR="002777C8" w:rsidRPr="0048164F" w:rsidRDefault="002777C8" w:rsidP="00F21C79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48164F">
              <w:rPr>
                <w:sz w:val="24"/>
                <w:szCs w:val="24"/>
              </w:rPr>
              <w:t>2</w:t>
            </w:r>
          </w:p>
        </w:tc>
        <w:tc>
          <w:tcPr>
            <w:tcW w:w="2282" w:type="pct"/>
          </w:tcPr>
          <w:p w:rsidR="002777C8" w:rsidRPr="0048164F" w:rsidRDefault="002777C8" w:rsidP="00F21C79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48164F">
              <w:rPr>
                <w:sz w:val="24"/>
                <w:szCs w:val="24"/>
              </w:rPr>
              <w:t>Массовая доля белка</w:t>
            </w:r>
          </w:p>
        </w:tc>
        <w:tc>
          <w:tcPr>
            <w:tcW w:w="2283" w:type="pct"/>
          </w:tcPr>
          <w:p w:rsidR="002777C8" w:rsidRPr="0048164F" w:rsidRDefault="002777C8" w:rsidP="00F21C79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48164F">
              <w:rPr>
                <w:sz w:val="24"/>
                <w:szCs w:val="24"/>
              </w:rPr>
              <w:t>% 3,1±0,4</w:t>
            </w:r>
          </w:p>
        </w:tc>
      </w:tr>
      <w:tr w:rsidR="002777C8" w:rsidTr="0048164F">
        <w:tc>
          <w:tcPr>
            <w:tcW w:w="435" w:type="pct"/>
          </w:tcPr>
          <w:p w:rsidR="002777C8" w:rsidRPr="0048164F" w:rsidRDefault="002777C8" w:rsidP="00F21C79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48164F">
              <w:rPr>
                <w:sz w:val="24"/>
                <w:szCs w:val="24"/>
              </w:rPr>
              <w:t>3</w:t>
            </w:r>
          </w:p>
        </w:tc>
        <w:tc>
          <w:tcPr>
            <w:tcW w:w="2282" w:type="pct"/>
          </w:tcPr>
          <w:p w:rsidR="002777C8" w:rsidRPr="0048164F" w:rsidRDefault="002777C8" w:rsidP="00F21C79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48164F">
              <w:rPr>
                <w:sz w:val="24"/>
                <w:szCs w:val="24"/>
              </w:rPr>
              <w:t>Плотность, г/см</w:t>
            </w:r>
            <w:r w:rsidRPr="0048164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83" w:type="pct"/>
          </w:tcPr>
          <w:p w:rsidR="002777C8" w:rsidRPr="0048164F" w:rsidRDefault="002777C8" w:rsidP="00F21C79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48164F">
              <w:rPr>
                <w:sz w:val="24"/>
                <w:szCs w:val="24"/>
              </w:rPr>
              <w:t>1028±22</w:t>
            </w:r>
          </w:p>
        </w:tc>
      </w:tr>
      <w:tr w:rsidR="002777C8" w:rsidTr="0048164F">
        <w:tc>
          <w:tcPr>
            <w:tcW w:w="435" w:type="pct"/>
          </w:tcPr>
          <w:p w:rsidR="002777C8" w:rsidRPr="0048164F" w:rsidRDefault="002777C8" w:rsidP="00F21C79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48164F">
              <w:rPr>
                <w:sz w:val="24"/>
                <w:szCs w:val="24"/>
              </w:rPr>
              <w:t>4</w:t>
            </w:r>
          </w:p>
        </w:tc>
        <w:tc>
          <w:tcPr>
            <w:tcW w:w="2282" w:type="pct"/>
          </w:tcPr>
          <w:p w:rsidR="002777C8" w:rsidRPr="0048164F" w:rsidRDefault="002777C8" w:rsidP="00F21C79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48164F">
              <w:rPr>
                <w:sz w:val="24"/>
                <w:szCs w:val="24"/>
              </w:rPr>
              <w:t>СОМО</w:t>
            </w:r>
          </w:p>
        </w:tc>
        <w:tc>
          <w:tcPr>
            <w:tcW w:w="2283" w:type="pct"/>
          </w:tcPr>
          <w:p w:rsidR="002777C8" w:rsidRPr="0048164F" w:rsidRDefault="002777C8" w:rsidP="00F21C79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48164F">
              <w:rPr>
                <w:sz w:val="24"/>
                <w:szCs w:val="24"/>
              </w:rPr>
              <w:t>% 8,3±0,6</w:t>
            </w:r>
          </w:p>
        </w:tc>
      </w:tr>
      <w:tr w:rsidR="002777C8" w:rsidTr="0048164F">
        <w:tc>
          <w:tcPr>
            <w:tcW w:w="435" w:type="pct"/>
          </w:tcPr>
          <w:p w:rsidR="002777C8" w:rsidRPr="0048164F" w:rsidRDefault="002777C8" w:rsidP="00F21C79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48164F">
              <w:rPr>
                <w:sz w:val="24"/>
                <w:szCs w:val="24"/>
              </w:rPr>
              <w:t>5</w:t>
            </w:r>
          </w:p>
        </w:tc>
        <w:tc>
          <w:tcPr>
            <w:tcW w:w="2282" w:type="pct"/>
          </w:tcPr>
          <w:p w:rsidR="002777C8" w:rsidRPr="0048164F" w:rsidRDefault="002777C8" w:rsidP="00F21C79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48164F">
              <w:rPr>
                <w:sz w:val="24"/>
                <w:szCs w:val="24"/>
              </w:rPr>
              <w:t>СМО</w:t>
            </w:r>
          </w:p>
        </w:tc>
        <w:tc>
          <w:tcPr>
            <w:tcW w:w="2283" w:type="pct"/>
          </w:tcPr>
          <w:p w:rsidR="002777C8" w:rsidRPr="0048164F" w:rsidRDefault="002777C8" w:rsidP="00F21C79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48164F">
              <w:rPr>
                <w:sz w:val="24"/>
                <w:szCs w:val="24"/>
              </w:rPr>
              <w:t>% 11,0±1,2</w:t>
            </w:r>
          </w:p>
        </w:tc>
      </w:tr>
      <w:tr w:rsidR="002777C8" w:rsidTr="0048164F">
        <w:tc>
          <w:tcPr>
            <w:tcW w:w="435" w:type="pct"/>
          </w:tcPr>
          <w:p w:rsidR="002777C8" w:rsidRPr="0048164F" w:rsidRDefault="002777C8" w:rsidP="00F21C79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48164F">
              <w:rPr>
                <w:sz w:val="24"/>
                <w:szCs w:val="24"/>
              </w:rPr>
              <w:t>6</w:t>
            </w:r>
          </w:p>
        </w:tc>
        <w:tc>
          <w:tcPr>
            <w:tcW w:w="2282" w:type="pct"/>
          </w:tcPr>
          <w:p w:rsidR="002777C8" w:rsidRPr="0048164F" w:rsidRDefault="002777C8" w:rsidP="00F21C79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48164F">
              <w:rPr>
                <w:sz w:val="24"/>
                <w:szCs w:val="24"/>
              </w:rPr>
              <w:t>Температура замерзания, °С</w:t>
            </w:r>
          </w:p>
        </w:tc>
        <w:tc>
          <w:tcPr>
            <w:tcW w:w="2283" w:type="pct"/>
          </w:tcPr>
          <w:p w:rsidR="002777C8" w:rsidRPr="0048164F" w:rsidRDefault="002777C8" w:rsidP="00F21C79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48164F">
              <w:rPr>
                <w:sz w:val="24"/>
                <w:szCs w:val="24"/>
              </w:rPr>
              <w:t>- 0,52±0,03</w:t>
            </w:r>
          </w:p>
        </w:tc>
      </w:tr>
      <w:tr w:rsidR="002777C8" w:rsidTr="0048164F">
        <w:tc>
          <w:tcPr>
            <w:tcW w:w="435" w:type="pct"/>
          </w:tcPr>
          <w:p w:rsidR="002777C8" w:rsidRPr="0048164F" w:rsidRDefault="002777C8" w:rsidP="00F21C79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48164F">
              <w:rPr>
                <w:sz w:val="24"/>
                <w:szCs w:val="24"/>
              </w:rPr>
              <w:t>7</w:t>
            </w:r>
          </w:p>
        </w:tc>
        <w:tc>
          <w:tcPr>
            <w:tcW w:w="2282" w:type="pct"/>
          </w:tcPr>
          <w:p w:rsidR="002777C8" w:rsidRPr="0048164F" w:rsidRDefault="002777C8" w:rsidP="00F21C79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48164F">
              <w:rPr>
                <w:sz w:val="24"/>
                <w:szCs w:val="24"/>
              </w:rPr>
              <w:t>Кислотность титруемая, °Т</w:t>
            </w:r>
          </w:p>
        </w:tc>
        <w:tc>
          <w:tcPr>
            <w:tcW w:w="2283" w:type="pct"/>
          </w:tcPr>
          <w:p w:rsidR="002777C8" w:rsidRPr="0048164F" w:rsidRDefault="002777C8" w:rsidP="00F21C79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48164F">
              <w:rPr>
                <w:sz w:val="24"/>
                <w:szCs w:val="24"/>
              </w:rPr>
              <w:t>17 ±1,5</w:t>
            </w:r>
          </w:p>
        </w:tc>
      </w:tr>
      <w:tr w:rsidR="002777C8" w:rsidTr="0048164F">
        <w:tc>
          <w:tcPr>
            <w:tcW w:w="435" w:type="pct"/>
          </w:tcPr>
          <w:p w:rsidR="002777C8" w:rsidRPr="0048164F" w:rsidRDefault="002777C8" w:rsidP="00F21C79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48164F">
              <w:rPr>
                <w:sz w:val="24"/>
                <w:szCs w:val="24"/>
              </w:rPr>
              <w:t>8</w:t>
            </w:r>
          </w:p>
        </w:tc>
        <w:tc>
          <w:tcPr>
            <w:tcW w:w="2282" w:type="pct"/>
          </w:tcPr>
          <w:p w:rsidR="002777C8" w:rsidRPr="0048164F" w:rsidRDefault="002777C8" w:rsidP="00F21C79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48164F">
              <w:rPr>
                <w:sz w:val="24"/>
                <w:szCs w:val="24"/>
              </w:rPr>
              <w:t>Кислотность активная, ед. рН</w:t>
            </w:r>
          </w:p>
        </w:tc>
        <w:tc>
          <w:tcPr>
            <w:tcW w:w="2283" w:type="pct"/>
          </w:tcPr>
          <w:p w:rsidR="002777C8" w:rsidRPr="0048164F" w:rsidRDefault="002777C8" w:rsidP="00F21C79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48164F">
              <w:rPr>
                <w:sz w:val="24"/>
                <w:szCs w:val="24"/>
              </w:rPr>
              <w:t>6,6±0,5</w:t>
            </w:r>
          </w:p>
        </w:tc>
      </w:tr>
    </w:tbl>
    <w:p w:rsidR="002777C8" w:rsidRPr="0050759D" w:rsidRDefault="002777C8" w:rsidP="00F21C79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2777C8" w:rsidRDefault="002777C8" w:rsidP="00F21C7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0759D">
        <w:rPr>
          <w:sz w:val="24"/>
          <w:szCs w:val="24"/>
        </w:rPr>
        <w:t>Исследовали органолептические характеристики полученных кисломолочных</w:t>
      </w:r>
      <w:r>
        <w:rPr>
          <w:sz w:val="24"/>
          <w:szCs w:val="24"/>
        </w:rPr>
        <w:t xml:space="preserve"> </w:t>
      </w:r>
      <w:r w:rsidRPr="0050759D">
        <w:rPr>
          <w:sz w:val="24"/>
          <w:szCs w:val="24"/>
        </w:rPr>
        <w:t>напи</w:t>
      </w:r>
      <w:r w:rsidRPr="0050759D">
        <w:rPr>
          <w:sz w:val="24"/>
          <w:szCs w:val="24"/>
        </w:rPr>
        <w:t>т</w:t>
      </w:r>
      <w:r w:rsidRPr="0050759D">
        <w:rPr>
          <w:sz w:val="24"/>
          <w:szCs w:val="24"/>
        </w:rPr>
        <w:t>ков. Результаты комиссионной оценки представлены на рис. 1.</w:t>
      </w:r>
    </w:p>
    <w:p w:rsidR="002777C8" w:rsidRPr="0050759D" w:rsidRDefault="002777C8" w:rsidP="00F21C79">
      <w:pPr>
        <w:ind w:firstLine="567"/>
        <w:jc w:val="both"/>
        <w:rPr>
          <w:sz w:val="24"/>
          <w:szCs w:val="24"/>
        </w:rPr>
      </w:pPr>
    </w:p>
    <w:p w:rsidR="002777C8" w:rsidRPr="0050759D" w:rsidRDefault="002777C8" w:rsidP="00F21C79">
      <w:pPr>
        <w:ind w:firstLine="567"/>
        <w:jc w:val="center"/>
        <w:rPr>
          <w:sz w:val="24"/>
          <w:szCs w:val="24"/>
        </w:rPr>
      </w:pPr>
      <w:r w:rsidRPr="00724B7F">
        <w:rPr>
          <w:noProof/>
          <w:sz w:val="24"/>
          <w:szCs w:val="24"/>
        </w:rPr>
        <w:pict>
          <v:shape id="Рисунок 4" o:spid="_x0000_i1027" type="#_x0000_t75" style="width:447.75pt;height:268.5pt;visibility:visible">
            <v:imagedata r:id="rId8" o:title=""/>
          </v:shape>
        </w:pict>
      </w:r>
    </w:p>
    <w:p w:rsidR="002777C8" w:rsidRPr="00D17F38" w:rsidRDefault="002777C8" w:rsidP="00F21C79">
      <w:pPr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r w:rsidRPr="00D17F38">
        <w:rPr>
          <w:sz w:val="22"/>
          <w:szCs w:val="22"/>
        </w:rPr>
        <w:t xml:space="preserve">Рисунок 1. Органолептические показатели напитка </w:t>
      </w:r>
      <w:r>
        <w:rPr>
          <w:sz w:val="22"/>
          <w:szCs w:val="22"/>
        </w:rPr>
        <w:t>«</w:t>
      </w:r>
      <w:r w:rsidRPr="00D17F38">
        <w:rPr>
          <w:sz w:val="22"/>
          <w:szCs w:val="22"/>
        </w:rPr>
        <w:t>Дугоб</w:t>
      </w:r>
      <w:r>
        <w:rPr>
          <w:sz w:val="22"/>
          <w:szCs w:val="22"/>
        </w:rPr>
        <w:t>»</w:t>
      </w:r>
      <w:r w:rsidRPr="00D17F38">
        <w:rPr>
          <w:sz w:val="22"/>
          <w:szCs w:val="22"/>
        </w:rPr>
        <w:t xml:space="preserve"> с растительными компонентами </w:t>
      </w:r>
    </w:p>
    <w:p w:rsidR="002777C8" w:rsidRPr="0050759D" w:rsidRDefault="002777C8" w:rsidP="00F21C79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2777C8" w:rsidRPr="0050759D" w:rsidRDefault="002777C8" w:rsidP="00F21C7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0759D">
        <w:rPr>
          <w:sz w:val="24"/>
          <w:szCs w:val="24"/>
        </w:rPr>
        <w:t>Внесение в рецептуру напитка пищевой соли в концентрациях от 0 (контроль) до 1,0%</w:t>
      </w:r>
      <w:r>
        <w:rPr>
          <w:sz w:val="24"/>
          <w:szCs w:val="24"/>
        </w:rPr>
        <w:t xml:space="preserve"> </w:t>
      </w:r>
      <w:r w:rsidRPr="0050759D">
        <w:rPr>
          <w:sz w:val="24"/>
          <w:szCs w:val="24"/>
        </w:rPr>
        <w:t>также оказывало существенное влияние на вкусовые характеристики напитков.</w:t>
      </w:r>
    </w:p>
    <w:p w:rsidR="002777C8" w:rsidRPr="0050759D" w:rsidRDefault="002777C8" w:rsidP="00F21C79">
      <w:pPr>
        <w:autoSpaceDE w:val="0"/>
        <w:autoSpaceDN w:val="0"/>
        <w:adjustRightInd w:val="0"/>
        <w:ind w:firstLine="567"/>
        <w:jc w:val="both"/>
        <w:rPr>
          <w:rFonts w:eastAsia="Times New Roman,Italic"/>
          <w:sz w:val="24"/>
          <w:szCs w:val="24"/>
        </w:rPr>
      </w:pPr>
      <w:r w:rsidRPr="0050759D">
        <w:rPr>
          <w:rFonts w:eastAsia="Times New Roman,Italic"/>
          <w:i/>
          <w:iCs/>
          <w:sz w:val="24"/>
          <w:szCs w:val="24"/>
        </w:rPr>
        <w:t xml:space="preserve">Заключение. </w:t>
      </w:r>
      <w:r w:rsidRPr="0050759D">
        <w:rPr>
          <w:rFonts w:eastAsia="Times New Roman,Italic"/>
          <w:sz w:val="24"/>
          <w:szCs w:val="24"/>
        </w:rPr>
        <w:t>По результатам проведенных исследований показано, что внесение</w:t>
      </w:r>
      <w:r>
        <w:rPr>
          <w:rFonts w:eastAsia="Times New Roman,Italic"/>
          <w:sz w:val="24"/>
          <w:szCs w:val="24"/>
        </w:rPr>
        <w:t xml:space="preserve"> </w:t>
      </w:r>
      <w:r w:rsidRPr="0050759D">
        <w:rPr>
          <w:rFonts w:eastAsia="Times New Roman,Italic"/>
          <w:sz w:val="24"/>
          <w:szCs w:val="24"/>
        </w:rPr>
        <w:t>раст</w:t>
      </w:r>
      <w:r w:rsidRPr="0050759D">
        <w:rPr>
          <w:rFonts w:eastAsia="Times New Roman,Italic"/>
          <w:sz w:val="24"/>
          <w:szCs w:val="24"/>
        </w:rPr>
        <w:t>и</w:t>
      </w:r>
      <w:r w:rsidRPr="0050759D">
        <w:rPr>
          <w:rFonts w:eastAsia="Times New Roman,Italic"/>
          <w:sz w:val="24"/>
          <w:szCs w:val="24"/>
        </w:rPr>
        <w:t>тельных пряноароматических компонентов в рецептуру кисломолочного напитка</w:t>
      </w:r>
      <w:r>
        <w:rPr>
          <w:rFonts w:eastAsia="Times New Roman,Italic"/>
          <w:sz w:val="24"/>
          <w:szCs w:val="24"/>
        </w:rPr>
        <w:t xml:space="preserve"> </w:t>
      </w:r>
      <w:r w:rsidRPr="0050759D">
        <w:rPr>
          <w:rFonts w:eastAsia="Times New Roman,Italic"/>
          <w:sz w:val="24"/>
          <w:szCs w:val="24"/>
        </w:rPr>
        <w:t>улучшает его внешний вид, аромат и вкус.</w:t>
      </w:r>
      <w:r>
        <w:rPr>
          <w:rFonts w:eastAsia="Times New Roman,Italic"/>
          <w:sz w:val="24"/>
          <w:szCs w:val="24"/>
        </w:rPr>
        <w:t xml:space="preserve"> </w:t>
      </w:r>
      <w:r w:rsidRPr="0050759D">
        <w:rPr>
          <w:rFonts w:eastAsia="Times New Roman,Italic"/>
          <w:sz w:val="24"/>
          <w:szCs w:val="24"/>
        </w:rPr>
        <w:t>В присутствии соли вкус всех исследованных образцов улучшался, при этом</w:t>
      </w:r>
      <w:r>
        <w:rPr>
          <w:rFonts w:eastAsia="Times New Roman,Italic"/>
          <w:sz w:val="24"/>
          <w:szCs w:val="24"/>
        </w:rPr>
        <w:t xml:space="preserve"> </w:t>
      </w:r>
      <w:r w:rsidRPr="0050759D">
        <w:rPr>
          <w:rFonts w:eastAsia="Times New Roman,Italic"/>
          <w:sz w:val="24"/>
          <w:szCs w:val="24"/>
        </w:rPr>
        <w:t>оптимальная концентрация ее составила 1,0 %.</w:t>
      </w:r>
      <w:r>
        <w:rPr>
          <w:rFonts w:eastAsia="Times New Roman,Italic"/>
          <w:sz w:val="24"/>
          <w:szCs w:val="24"/>
        </w:rPr>
        <w:t xml:space="preserve"> </w:t>
      </w:r>
      <w:r w:rsidRPr="0050759D">
        <w:rPr>
          <w:rFonts w:eastAsia="Times New Roman,Italic"/>
          <w:sz w:val="24"/>
          <w:szCs w:val="24"/>
        </w:rPr>
        <w:t>Физико-химические свойства получаемых кисломолочных напитков практически не</w:t>
      </w:r>
      <w:r>
        <w:rPr>
          <w:rFonts w:eastAsia="Times New Roman,Italic"/>
          <w:sz w:val="24"/>
          <w:szCs w:val="24"/>
        </w:rPr>
        <w:t xml:space="preserve"> </w:t>
      </w:r>
      <w:r w:rsidRPr="0050759D">
        <w:rPr>
          <w:rFonts w:eastAsia="Times New Roman,Italic"/>
          <w:sz w:val="24"/>
          <w:szCs w:val="24"/>
        </w:rPr>
        <w:t>меняются, за исключением массовой доли сухих веществ.</w:t>
      </w:r>
    </w:p>
    <w:p w:rsidR="002777C8" w:rsidRDefault="002777C8" w:rsidP="00F21C79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2777C8" w:rsidRPr="0022099C" w:rsidRDefault="002777C8" w:rsidP="00F21C79">
      <w:pPr>
        <w:autoSpaceDE w:val="0"/>
        <w:autoSpaceDN w:val="0"/>
        <w:adjustRightInd w:val="0"/>
        <w:ind w:firstLine="567"/>
        <w:jc w:val="center"/>
        <w:rPr>
          <w:rFonts w:eastAsia="Times New Roman,Italic"/>
          <w:sz w:val="24"/>
          <w:szCs w:val="24"/>
        </w:rPr>
      </w:pPr>
      <w:r w:rsidRPr="0022099C">
        <w:rPr>
          <w:sz w:val="24"/>
          <w:szCs w:val="24"/>
        </w:rPr>
        <w:t>Список литературы:</w:t>
      </w:r>
    </w:p>
    <w:p w:rsidR="002777C8" w:rsidRPr="00A905AA" w:rsidRDefault="002777C8" w:rsidP="00F21C79">
      <w:pPr>
        <w:numPr>
          <w:ilvl w:val="3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rFonts w:eastAsia="Times New Roman,Italic"/>
          <w:sz w:val="22"/>
          <w:szCs w:val="22"/>
        </w:rPr>
      </w:pPr>
      <w:r w:rsidRPr="00A905AA">
        <w:rPr>
          <w:rFonts w:eastAsia="Times New Roman,Italic"/>
          <w:sz w:val="22"/>
          <w:szCs w:val="22"/>
        </w:rPr>
        <w:t>Соколова А.В., Иванченко О.Б., Хабибуллин Р.Э. Использование натуральных антиокисл</w:t>
      </w:r>
      <w:r w:rsidRPr="00A905AA">
        <w:rPr>
          <w:rFonts w:eastAsia="Times New Roman,Italic"/>
          <w:sz w:val="22"/>
          <w:szCs w:val="22"/>
        </w:rPr>
        <w:t>и</w:t>
      </w:r>
      <w:r w:rsidRPr="00A905AA">
        <w:rPr>
          <w:rFonts w:eastAsia="Times New Roman,Italic"/>
          <w:sz w:val="22"/>
          <w:szCs w:val="22"/>
        </w:rPr>
        <w:t>телей как микронутриентов в продуктах питания // Вестник Казанского технологического университ</w:t>
      </w:r>
      <w:r w:rsidRPr="00A905AA">
        <w:rPr>
          <w:rFonts w:eastAsia="Times New Roman,Italic"/>
          <w:sz w:val="22"/>
          <w:szCs w:val="22"/>
        </w:rPr>
        <w:t>е</w:t>
      </w:r>
      <w:r w:rsidRPr="00A905AA">
        <w:rPr>
          <w:rFonts w:eastAsia="Times New Roman,Italic"/>
          <w:sz w:val="22"/>
          <w:szCs w:val="22"/>
        </w:rPr>
        <w:t>та. – 2016. – Т. 19, № 24. – С. 157-159.</w:t>
      </w:r>
    </w:p>
    <w:p w:rsidR="002777C8" w:rsidRPr="00A905AA" w:rsidRDefault="002777C8" w:rsidP="00F21C79">
      <w:pPr>
        <w:numPr>
          <w:ilvl w:val="3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rFonts w:eastAsia="Times New Roman,Italic"/>
          <w:sz w:val="22"/>
          <w:szCs w:val="22"/>
        </w:rPr>
      </w:pPr>
      <w:r w:rsidRPr="00A905AA">
        <w:rPr>
          <w:rFonts w:eastAsia="Times New Roman,Italic"/>
          <w:sz w:val="22"/>
          <w:szCs w:val="22"/>
        </w:rPr>
        <w:t>Карамова Н.С., Хабибуллин Р.Э., Жакслыкова С.А., Мирошник Н.Б., Решетник О.А. Ант</w:t>
      </w:r>
      <w:r w:rsidRPr="00A905AA">
        <w:rPr>
          <w:rFonts w:eastAsia="Times New Roman,Italic"/>
          <w:sz w:val="22"/>
          <w:szCs w:val="22"/>
        </w:rPr>
        <w:t>и</w:t>
      </w:r>
      <w:r w:rsidRPr="00A905AA">
        <w:rPr>
          <w:rFonts w:eastAsia="Times New Roman,Italic"/>
          <w:sz w:val="22"/>
          <w:szCs w:val="22"/>
        </w:rPr>
        <w:t>оксидантная активность промышленных бактериальных заквасок // Вестник Казанского технологич</w:t>
      </w:r>
      <w:r w:rsidRPr="00A905AA">
        <w:rPr>
          <w:rFonts w:eastAsia="Times New Roman,Italic"/>
          <w:sz w:val="22"/>
          <w:szCs w:val="22"/>
        </w:rPr>
        <w:t>е</w:t>
      </w:r>
      <w:r w:rsidRPr="00A905AA">
        <w:rPr>
          <w:rFonts w:eastAsia="Times New Roman,Italic"/>
          <w:sz w:val="22"/>
          <w:szCs w:val="22"/>
        </w:rPr>
        <w:t>ского университета. – 2014. – Т. 17, № 10. – С. 190-194.</w:t>
      </w:r>
    </w:p>
    <w:p w:rsidR="002777C8" w:rsidRPr="00A905AA" w:rsidRDefault="002777C8" w:rsidP="00F21C79">
      <w:pPr>
        <w:numPr>
          <w:ilvl w:val="3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rFonts w:eastAsia="Times New Roman,Italic"/>
          <w:sz w:val="22"/>
          <w:szCs w:val="22"/>
        </w:rPr>
      </w:pPr>
      <w:r w:rsidRPr="00A905AA">
        <w:rPr>
          <w:rFonts w:eastAsia="Times New Roman,Italic"/>
          <w:sz w:val="22"/>
          <w:szCs w:val="22"/>
        </w:rPr>
        <w:t>Кисломолочные продукты / В. Д. Харитонов, В. Ф. Семенихина, И. В. Рожкова // Большая российская энциклопедия: [в 35 т.] / гл. ред. Ю. С. Осипов. – М.: Большая российская энциклопедия, 2004-2017.</w:t>
      </w:r>
    </w:p>
    <w:p w:rsidR="002777C8" w:rsidRPr="00AA0E83" w:rsidRDefault="002777C8" w:rsidP="00F21C79">
      <w:pPr>
        <w:numPr>
          <w:ilvl w:val="3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rFonts w:eastAsia="Times New Roman,Italic"/>
          <w:sz w:val="22"/>
          <w:szCs w:val="22"/>
        </w:rPr>
      </w:pPr>
      <w:r w:rsidRPr="00AA0E83">
        <w:rPr>
          <w:rFonts w:eastAsia="Times New Roman,Italic"/>
          <w:sz w:val="22"/>
          <w:szCs w:val="22"/>
        </w:rPr>
        <w:t>Чем полезна мята. Режим доступа: https://www.kakprosto.ru/kak-818387-chem-polezna-myata</w:t>
      </w:r>
    </w:p>
    <w:p w:rsidR="002777C8" w:rsidRPr="00AA0E83" w:rsidRDefault="002777C8" w:rsidP="00F21C79">
      <w:pPr>
        <w:numPr>
          <w:ilvl w:val="3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rFonts w:eastAsia="Times New Roman,Italic"/>
          <w:sz w:val="22"/>
          <w:szCs w:val="22"/>
        </w:rPr>
      </w:pPr>
      <w:r w:rsidRPr="00AA0E83">
        <w:rPr>
          <w:rFonts w:eastAsia="Times New Roman,Italic"/>
          <w:sz w:val="22"/>
          <w:szCs w:val="22"/>
        </w:rPr>
        <w:t>Смотраева И.В., Баланов П.Е., Иванченко О.Б., Хабибуллин Р.Э. Биологическая стабилиз</w:t>
      </w:r>
      <w:r w:rsidRPr="00AA0E83">
        <w:rPr>
          <w:rFonts w:eastAsia="Times New Roman,Italic"/>
          <w:sz w:val="22"/>
          <w:szCs w:val="22"/>
        </w:rPr>
        <w:t>а</w:t>
      </w:r>
      <w:r w:rsidRPr="00AA0E83">
        <w:rPr>
          <w:rFonts w:eastAsia="Times New Roman,Italic"/>
          <w:sz w:val="22"/>
          <w:szCs w:val="22"/>
        </w:rPr>
        <w:t>ция напитков нативными ингредиентами из растительного сырья // Вестник Казанского технологич</w:t>
      </w:r>
      <w:r w:rsidRPr="00AA0E83">
        <w:rPr>
          <w:rFonts w:eastAsia="Times New Roman,Italic"/>
          <w:sz w:val="22"/>
          <w:szCs w:val="22"/>
        </w:rPr>
        <w:t>е</w:t>
      </w:r>
      <w:r w:rsidRPr="00AA0E83">
        <w:rPr>
          <w:rFonts w:eastAsia="Times New Roman,Italic"/>
          <w:sz w:val="22"/>
          <w:szCs w:val="22"/>
        </w:rPr>
        <w:t>ского университета. – 2014. – Т. 17, № 22. – С. 229-231.</w:t>
      </w:r>
    </w:p>
    <w:p w:rsidR="002777C8" w:rsidRDefault="002777C8" w:rsidP="00FB798B">
      <w:pPr>
        <w:jc w:val="center"/>
        <w:rPr>
          <w:sz w:val="24"/>
          <w:szCs w:val="24"/>
        </w:rPr>
      </w:pPr>
    </w:p>
    <w:p w:rsidR="002777C8" w:rsidRPr="001723DB" w:rsidRDefault="002777C8" w:rsidP="00A7528A">
      <w:pPr>
        <w:pStyle w:val="BodyText"/>
        <w:spacing w:before="5"/>
        <w:rPr>
          <w:sz w:val="12"/>
        </w:rPr>
      </w:pPr>
    </w:p>
    <w:p w:rsidR="002777C8" w:rsidRPr="001723DB" w:rsidRDefault="002777C8" w:rsidP="00A7528A">
      <w:pPr>
        <w:spacing w:line="242" w:lineRule="auto"/>
        <w:ind w:left="2360" w:hanging="567"/>
        <w:rPr>
          <w:sz w:val="24"/>
        </w:rPr>
      </w:pPr>
    </w:p>
    <w:p w:rsidR="002777C8" w:rsidRPr="001723DB" w:rsidRDefault="002777C8" w:rsidP="00A7528A">
      <w:pPr>
        <w:spacing w:line="242" w:lineRule="auto"/>
        <w:ind w:left="2360" w:hanging="567"/>
        <w:rPr>
          <w:sz w:val="24"/>
        </w:rPr>
      </w:pPr>
    </w:p>
    <w:p w:rsidR="002777C8" w:rsidRDefault="002777C8" w:rsidP="00FB798B">
      <w:pPr>
        <w:jc w:val="center"/>
        <w:rPr>
          <w:color w:val="000000"/>
          <w:sz w:val="32"/>
          <w:szCs w:val="32"/>
        </w:rPr>
      </w:pPr>
    </w:p>
    <w:sectPr w:rsidR="002777C8" w:rsidSect="00FA173C">
      <w:pgSz w:w="11906" w:h="16838"/>
      <w:pgMar w:top="851" w:right="991" w:bottom="851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14FF8"/>
    <w:multiLevelType w:val="hybridMultilevel"/>
    <w:tmpl w:val="6B227C60"/>
    <w:lvl w:ilvl="0" w:tplc="F692F49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">
    <w:nsid w:val="25641BBE"/>
    <w:multiLevelType w:val="hybridMultilevel"/>
    <w:tmpl w:val="FE74636A"/>
    <w:lvl w:ilvl="0" w:tplc="A1280FA2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4D7B24BF"/>
    <w:multiLevelType w:val="multilevel"/>
    <w:tmpl w:val="B62AE686"/>
    <w:lvl w:ilvl="0">
      <w:start w:val="1"/>
      <w:numFmt w:val="decimal"/>
      <w:lvlText w:val="%1."/>
      <w:lvlJc w:val="left"/>
      <w:pPr>
        <w:ind w:left="1275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995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715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435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155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875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595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315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035" w:hanging="180"/>
      </w:pPr>
      <w:rPr>
        <w:rFonts w:cs="Times New Roman"/>
        <w:vertAlign w:val="baseline"/>
      </w:rPr>
    </w:lvl>
  </w:abstractNum>
  <w:abstractNum w:abstractNumId="3">
    <w:nsid w:val="5F050D85"/>
    <w:multiLevelType w:val="hybridMultilevel"/>
    <w:tmpl w:val="AB94CB8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589"/>
    <w:rsid w:val="00007589"/>
    <w:rsid w:val="00007FB6"/>
    <w:rsid w:val="000137A9"/>
    <w:rsid w:val="00037B59"/>
    <w:rsid w:val="000505CB"/>
    <w:rsid w:val="000A1EB7"/>
    <w:rsid w:val="000D13D9"/>
    <w:rsid w:val="00123F10"/>
    <w:rsid w:val="00150947"/>
    <w:rsid w:val="001723DB"/>
    <w:rsid w:val="00172ECA"/>
    <w:rsid w:val="001C4767"/>
    <w:rsid w:val="001C509F"/>
    <w:rsid w:val="001C631C"/>
    <w:rsid w:val="0022022E"/>
    <w:rsid w:val="0022099C"/>
    <w:rsid w:val="00233EE2"/>
    <w:rsid w:val="002777C8"/>
    <w:rsid w:val="00293DD7"/>
    <w:rsid w:val="002B6615"/>
    <w:rsid w:val="002B6B53"/>
    <w:rsid w:val="00340B22"/>
    <w:rsid w:val="003A2D0E"/>
    <w:rsid w:val="003C6228"/>
    <w:rsid w:val="0040309F"/>
    <w:rsid w:val="00431B87"/>
    <w:rsid w:val="0048164F"/>
    <w:rsid w:val="004977E1"/>
    <w:rsid w:val="004B4C85"/>
    <w:rsid w:val="004E0F82"/>
    <w:rsid w:val="0050759D"/>
    <w:rsid w:val="00524761"/>
    <w:rsid w:val="005A17EC"/>
    <w:rsid w:val="005D6D7D"/>
    <w:rsid w:val="005E0078"/>
    <w:rsid w:val="005E2704"/>
    <w:rsid w:val="00630AC6"/>
    <w:rsid w:val="00667D83"/>
    <w:rsid w:val="00672777"/>
    <w:rsid w:val="0069203C"/>
    <w:rsid w:val="006B5FC7"/>
    <w:rsid w:val="006B7FC7"/>
    <w:rsid w:val="007029DD"/>
    <w:rsid w:val="0071454C"/>
    <w:rsid w:val="00724B7F"/>
    <w:rsid w:val="007336F4"/>
    <w:rsid w:val="00777292"/>
    <w:rsid w:val="007A4EB7"/>
    <w:rsid w:val="007C4EC9"/>
    <w:rsid w:val="007F7412"/>
    <w:rsid w:val="00811C00"/>
    <w:rsid w:val="00864E9E"/>
    <w:rsid w:val="00872B43"/>
    <w:rsid w:val="00895B57"/>
    <w:rsid w:val="008E5E6A"/>
    <w:rsid w:val="0098650D"/>
    <w:rsid w:val="00A65D41"/>
    <w:rsid w:val="00A65DC8"/>
    <w:rsid w:val="00A7528A"/>
    <w:rsid w:val="00A76043"/>
    <w:rsid w:val="00A905AA"/>
    <w:rsid w:val="00AA0E83"/>
    <w:rsid w:val="00AB1A64"/>
    <w:rsid w:val="00AB3EEA"/>
    <w:rsid w:val="00AC701E"/>
    <w:rsid w:val="00AE01B9"/>
    <w:rsid w:val="00AE2A32"/>
    <w:rsid w:val="00AE4DD1"/>
    <w:rsid w:val="00B04F57"/>
    <w:rsid w:val="00B16AF7"/>
    <w:rsid w:val="00B22C4F"/>
    <w:rsid w:val="00B54808"/>
    <w:rsid w:val="00B75156"/>
    <w:rsid w:val="00BA5A55"/>
    <w:rsid w:val="00C1520C"/>
    <w:rsid w:val="00C57D29"/>
    <w:rsid w:val="00CB472E"/>
    <w:rsid w:val="00CC6C3E"/>
    <w:rsid w:val="00CC6F6D"/>
    <w:rsid w:val="00CD26E7"/>
    <w:rsid w:val="00CD779F"/>
    <w:rsid w:val="00D17F38"/>
    <w:rsid w:val="00DB2A6E"/>
    <w:rsid w:val="00DD5220"/>
    <w:rsid w:val="00E05348"/>
    <w:rsid w:val="00E05459"/>
    <w:rsid w:val="00E16F70"/>
    <w:rsid w:val="00E41C44"/>
    <w:rsid w:val="00E546F8"/>
    <w:rsid w:val="00E86AEE"/>
    <w:rsid w:val="00F21C79"/>
    <w:rsid w:val="00F576F6"/>
    <w:rsid w:val="00FA173C"/>
    <w:rsid w:val="00FB798B"/>
    <w:rsid w:val="00FE0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73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17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17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A17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17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A173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A173C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7F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B7FC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B7FC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B7FC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B7FC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B7FC7"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FA173C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FA173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6B7FC7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A173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B7FC7"/>
    <w:rPr>
      <w:rFonts w:ascii="Cambria" w:hAnsi="Cambria" w:cs="Times New Roman"/>
      <w:sz w:val="24"/>
      <w:szCs w:val="24"/>
    </w:rPr>
  </w:style>
  <w:style w:type="table" w:customStyle="1" w:styleId="a">
    <w:name w:val="Стиль"/>
    <w:basedOn w:val="TableNormal1"/>
    <w:uiPriority w:val="99"/>
    <w:rsid w:val="00FA173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basedOn w:val="TableNormal1"/>
    <w:uiPriority w:val="99"/>
    <w:rsid w:val="00FA173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546F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1509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A0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0E8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4977E1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A7528A"/>
    <w:pPr>
      <w:widowControl w:val="0"/>
      <w:autoSpaceDE w:val="0"/>
      <w:autoSpaceDN w:val="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7528A"/>
    <w:rPr>
      <w:rFonts w:cs="Times New Roman"/>
      <w:sz w:val="28"/>
      <w:szCs w:val="28"/>
    </w:rPr>
  </w:style>
  <w:style w:type="paragraph" w:customStyle="1" w:styleId="TableParagraph">
    <w:name w:val="Table Paragraph"/>
    <w:basedOn w:val="Normal"/>
    <w:uiPriority w:val="99"/>
    <w:rsid w:val="00A7528A"/>
    <w:pPr>
      <w:widowControl w:val="0"/>
      <w:autoSpaceDE w:val="0"/>
      <w:autoSpaceDN w:val="0"/>
      <w:spacing w:before="2"/>
      <w:ind w:right="-72"/>
      <w:jc w:val="righ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biotechnology_2021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5</Pages>
  <Words>1348</Words>
  <Characters>7689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оформления</dc:title>
  <dc:subject/>
  <dc:creator>Екатерина</dc:creator>
  <cp:keywords/>
  <dc:description/>
  <cp:lastModifiedBy>Oleg</cp:lastModifiedBy>
  <cp:revision>3</cp:revision>
  <cp:lastPrinted>2021-03-09T09:22:00Z</cp:lastPrinted>
  <dcterms:created xsi:type="dcterms:W3CDTF">2021-03-21T16:49:00Z</dcterms:created>
  <dcterms:modified xsi:type="dcterms:W3CDTF">2021-03-21T16:53:00Z</dcterms:modified>
</cp:coreProperties>
</file>